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B3" w:rsidRPr="00BA3864" w:rsidRDefault="005811B3" w:rsidP="00966B94">
      <w:pPr>
        <w:pStyle w:val="ab"/>
        <w:ind w:right="-1"/>
        <w:jc w:val="both"/>
        <w:rPr>
          <w:color w:val="FF0000"/>
        </w:rPr>
      </w:pPr>
      <w:bookmarkStart w:id="0" w:name="_GoBack"/>
      <w:bookmarkEnd w:id="0"/>
      <w:r w:rsidRPr="00CC3829">
        <w:rPr>
          <w:rFonts w:hint="eastAsia"/>
          <w:color w:val="000000" w:themeColor="text1"/>
        </w:rPr>
        <w:t>第</w:t>
      </w:r>
      <w:r w:rsidR="002851CC" w:rsidRPr="00CC3829">
        <w:rPr>
          <w:rFonts w:hint="eastAsia"/>
          <w:color w:val="000000" w:themeColor="text1"/>
        </w:rPr>
        <w:t>８</w:t>
      </w:r>
      <w:r w:rsidRPr="00CC3829">
        <w:rPr>
          <w:rFonts w:hint="eastAsia"/>
          <w:color w:val="000000" w:themeColor="text1"/>
        </w:rPr>
        <w:t>号様式(第</w:t>
      </w:r>
      <w:r w:rsidR="00DD105D" w:rsidRPr="00CC3829">
        <w:rPr>
          <w:rFonts w:hint="eastAsia"/>
          <w:color w:val="000000" w:themeColor="text1"/>
        </w:rPr>
        <w:t>１２</w:t>
      </w:r>
      <w:r w:rsidRPr="00CC3829">
        <w:rPr>
          <w:rFonts w:hint="eastAsia"/>
          <w:color w:val="000000" w:themeColor="text1"/>
        </w:rPr>
        <w:t>条関係)</w:t>
      </w:r>
    </w:p>
    <w:p w:rsidR="005811B3" w:rsidRPr="006118CE" w:rsidRDefault="006118CE" w:rsidP="005811B3">
      <w:pPr>
        <w:pStyle w:val="ab"/>
        <w:ind w:right="-1"/>
        <w:jc w:val="center"/>
        <w:rPr>
          <w:color w:val="FF0000"/>
          <w:sz w:val="28"/>
          <w:szCs w:val="28"/>
        </w:rPr>
      </w:pPr>
      <w:r w:rsidRPr="006118CE">
        <w:rPr>
          <w:rFonts w:hint="eastAsia"/>
          <w:sz w:val="28"/>
          <w:szCs w:val="28"/>
        </w:rPr>
        <w:t>表示制度対象外防火対象物</w:t>
      </w:r>
      <w:r w:rsidR="00DD105D" w:rsidRPr="00DD105D">
        <w:rPr>
          <w:rFonts w:hint="eastAsia"/>
          <w:sz w:val="28"/>
          <w:szCs w:val="28"/>
        </w:rPr>
        <w:t>確認</w:t>
      </w:r>
      <w:r w:rsidRPr="006118CE">
        <w:rPr>
          <w:rFonts w:hint="eastAsia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13"/>
        <w:gridCol w:w="1967"/>
        <w:gridCol w:w="1495"/>
        <w:gridCol w:w="3292"/>
      </w:tblGrid>
      <w:tr w:rsidR="005811B3" w:rsidRPr="00BA3864" w:rsidTr="00676F39">
        <w:trPr>
          <w:trHeight w:val="6493"/>
        </w:trPr>
        <w:tc>
          <w:tcPr>
            <w:tcW w:w="9180" w:type="dxa"/>
            <w:gridSpan w:val="5"/>
            <w:shd w:val="clear" w:color="auto" w:fill="auto"/>
          </w:tcPr>
          <w:p w:rsidR="004B3786" w:rsidRPr="00CC3829" w:rsidRDefault="004B3786" w:rsidP="006B0EDC">
            <w:pPr>
              <w:pStyle w:val="ab"/>
              <w:ind w:right="222"/>
              <w:rPr>
                <w:color w:val="000000" w:themeColor="text1"/>
              </w:rPr>
            </w:pPr>
          </w:p>
          <w:p w:rsidR="005811B3" w:rsidRPr="00CC3829" w:rsidRDefault="005811B3" w:rsidP="006B0EDC">
            <w:pPr>
              <w:pStyle w:val="ab"/>
              <w:ind w:right="222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年　　月　　日</w:t>
            </w:r>
          </w:p>
          <w:p w:rsidR="005811B3" w:rsidRPr="00CC3829" w:rsidRDefault="005811B3" w:rsidP="006B0EDC">
            <w:pPr>
              <w:pStyle w:val="ab"/>
              <w:ind w:right="-1"/>
              <w:jc w:val="left"/>
              <w:rPr>
                <w:color w:val="000000" w:themeColor="text1"/>
              </w:rPr>
            </w:pPr>
          </w:p>
          <w:p w:rsidR="005811B3" w:rsidRPr="00CC3829" w:rsidRDefault="005811B3" w:rsidP="006B0EDC">
            <w:pPr>
              <w:pStyle w:val="ab"/>
              <w:ind w:right="-1" w:firstLineChars="100" w:firstLine="282"/>
              <w:jc w:val="left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 xml:space="preserve">旭市消防長　</w:t>
            </w:r>
          </w:p>
          <w:p w:rsidR="005811B3" w:rsidRPr="00CC3829" w:rsidRDefault="005811B3" w:rsidP="006B0EDC">
            <w:pPr>
              <w:pStyle w:val="ab"/>
              <w:wordWrap w:val="0"/>
              <w:ind w:right="110" w:firstLineChars="500" w:firstLine="1408"/>
              <w:rPr>
                <w:color w:val="000000" w:themeColor="text1"/>
              </w:rPr>
            </w:pPr>
          </w:p>
          <w:p w:rsidR="005811B3" w:rsidRPr="00CC3829" w:rsidRDefault="005811B3" w:rsidP="006B0EDC">
            <w:pPr>
              <w:pStyle w:val="ab"/>
              <w:ind w:right="891" w:firstLineChars="1357" w:firstLine="3822"/>
              <w:jc w:val="left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 xml:space="preserve">申請者　　　  　　　　</w:t>
            </w:r>
          </w:p>
          <w:p w:rsidR="005811B3" w:rsidRPr="00CC3829" w:rsidRDefault="005811B3" w:rsidP="006B0EDC">
            <w:pPr>
              <w:pStyle w:val="ab"/>
              <w:wordWrap w:val="0"/>
              <w:ind w:right="-1"/>
              <w:jc w:val="left"/>
              <w:rPr>
                <w:color w:val="000000" w:themeColor="text1"/>
                <w:u w:val="single"/>
              </w:rPr>
            </w:pPr>
            <w:r w:rsidRPr="00CC3829">
              <w:rPr>
                <w:rFonts w:hint="eastAsia"/>
                <w:color w:val="000000" w:themeColor="text1"/>
              </w:rPr>
              <w:t xml:space="preserve">　　　　　　　　　　　　 　</w:t>
            </w:r>
            <w:r w:rsidRPr="00CC3829">
              <w:rPr>
                <w:rFonts w:hint="eastAsia"/>
                <w:color w:val="000000" w:themeColor="text1"/>
                <w:u w:val="single"/>
              </w:rPr>
              <w:t xml:space="preserve">住所　　　　  　　　　  　　 　　</w:t>
            </w:r>
          </w:p>
          <w:p w:rsidR="005811B3" w:rsidRPr="00CC3829" w:rsidRDefault="005811B3" w:rsidP="006B0EDC">
            <w:pPr>
              <w:pStyle w:val="ab"/>
              <w:wordWrap w:val="0"/>
              <w:ind w:right="333" w:firstLineChars="1357" w:firstLine="3822"/>
              <w:jc w:val="left"/>
              <w:rPr>
                <w:color w:val="000000" w:themeColor="text1"/>
                <w:u w:val="single"/>
              </w:rPr>
            </w:pPr>
            <w:r w:rsidRPr="00CC3829">
              <w:rPr>
                <w:rFonts w:hint="eastAsia"/>
                <w:color w:val="000000" w:themeColor="text1"/>
                <w:u w:val="single"/>
              </w:rPr>
              <w:t>氏名　　　　　　　　　　　 　　㊞</w:t>
            </w:r>
          </w:p>
          <w:p w:rsidR="005811B3" w:rsidRPr="00CC3829" w:rsidRDefault="005811B3" w:rsidP="006B0EDC">
            <w:pPr>
              <w:pStyle w:val="ab"/>
              <w:ind w:right="140"/>
              <w:jc w:val="left"/>
              <w:rPr>
                <w:color w:val="000000" w:themeColor="text1"/>
                <w:u w:val="single"/>
              </w:rPr>
            </w:pPr>
            <w:r w:rsidRPr="00CC3829">
              <w:rPr>
                <w:rFonts w:hint="eastAsia"/>
                <w:color w:val="000000" w:themeColor="text1"/>
              </w:rPr>
              <w:t xml:space="preserve">　　　　　　　　　　　　　 </w:t>
            </w:r>
            <w:r w:rsidRPr="00CC3829">
              <w:rPr>
                <w:rFonts w:hint="eastAsia"/>
                <w:color w:val="000000" w:themeColor="text1"/>
                <w:u w:val="single"/>
              </w:rPr>
              <w:t xml:space="preserve">電話番号　　　 　 　　　　　　　 </w:t>
            </w:r>
          </w:p>
          <w:p w:rsidR="005811B3" w:rsidRPr="00CC3829" w:rsidRDefault="005811B3" w:rsidP="006B0EDC">
            <w:pPr>
              <w:pStyle w:val="ab"/>
              <w:ind w:right="-1" w:firstLineChars="100" w:firstLine="282"/>
              <w:jc w:val="left"/>
              <w:rPr>
                <w:color w:val="000000" w:themeColor="text1"/>
              </w:rPr>
            </w:pPr>
          </w:p>
          <w:p w:rsidR="005811B3" w:rsidRPr="00CC3829" w:rsidRDefault="004B3786" w:rsidP="006B0EDC">
            <w:pPr>
              <w:pStyle w:val="ab"/>
              <w:ind w:right="-1" w:firstLineChars="100" w:firstLine="282"/>
              <w:jc w:val="left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下記</w:t>
            </w:r>
            <w:r w:rsidR="006B6D8F" w:rsidRPr="00CC3829">
              <w:rPr>
                <w:rFonts w:hint="eastAsia"/>
                <w:color w:val="000000" w:themeColor="text1"/>
              </w:rPr>
              <w:t>防火対象物については、旭市消防本部防火基準適合表示要綱第２条に規定する表示対象物の対象外であるため、</w:t>
            </w:r>
            <w:r w:rsidR="00D10D48" w:rsidRPr="00CC3829">
              <w:rPr>
                <w:rFonts w:hint="eastAsia"/>
                <w:color w:val="000000" w:themeColor="text1"/>
              </w:rPr>
              <w:t>表示制度対象外防火対象物確認通知書の交付を受けたいので</w:t>
            </w:r>
            <w:r w:rsidR="006B6D8F" w:rsidRPr="00CC3829">
              <w:rPr>
                <w:rFonts w:hint="eastAsia"/>
                <w:color w:val="000000" w:themeColor="text1"/>
              </w:rPr>
              <w:t>同要綱第１２条第１項の規定により</w:t>
            </w:r>
            <w:r w:rsidR="005811B3" w:rsidRPr="00CC3829">
              <w:rPr>
                <w:rFonts w:hint="eastAsia"/>
                <w:color w:val="000000" w:themeColor="text1"/>
              </w:rPr>
              <w:t>申請します。</w:t>
            </w:r>
          </w:p>
          <w:p w:rsidR="005811B3" w:rsidRPr="00BA3864" w:rsidRDefault="005811B3" w:rsidP="00491D2C">
            <w:pPr>
              <w:pStyle w:val="a9"/>
              <w:rPr>
                <w:color w:val="FF0000"/>
              </w:rPr>
            </w:pPr>
            <w:r w:rsidRPr="00CC3829">
              <w:rPr>
                <w:rFonts w:hint="eastAsia"/>
                <w:color w:val="000000" w:themeColor="text1"/>
              </w:rPr>
              <w:t>記</w:t>
            </w:r>
          </w:p>
        </w:tc>
      </w:tr>
      <w:tr w:rsidR="005811B3" w:rsidRPr="00BA3864" w:rsidTr="006B0EDC">
        <w:trPr>
          <w:trHeight w:val="42"/>
        </w:trPr>
        <w:tc>
          <w:tcPr>
            <w:tcW w:w="560" w:type="dxa"/>
            <w:vMerge w:val="restart"/>
            <w:shd w:val="clear" w:color="auto" w:fill="auto"/>
            <w:textDirection w:val="tbRlV"/>
          </w:tcPr>
          <w:p w:rsidR="005811B3" w:rsidRPr="00CC3829" w:rsidRDefault="00742053" w:rsidP="00742053">
            <w:pPr>
              <w:pStyle w:val="ab"/>
              <w:ind w:leftChars="-50" w:left="-141" w:right="-227"/>
              <w:jc w:val="center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防火対象物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811B3" w:rsidRPr="00CC3829" w:rsidRDefault="005811B3" w:rsidP="006B0EDC">
            <w:pPr>
              <w:pStyle w:val="ab"/>
              <w:ind w:right="33"/>
              <w:jc w:val="distribute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811B3" w:rsidRPr="00CC3829" w:rsidRDefault="005811B3" w:rsidP="006B0EDC">
            <w:pPr>
              <w:pStyle w:val="ab"/>
              <w:ind w:right="891"/>
              <w:jc w:val="both"/>
              <w:rPr>
                <w:color w:val="000000" w:themeColor="text1"/>
              </w:rPr>
            </w:pPr>
          </w:p>
        </w:tc>
      </w:tr>
      <w:tr w:rsidR="005811B3" w:rsidRPr="00BA3864" w:rsidTr="006B0EDC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5811B3" w:rsidRPr="00CC3829" w:rsidRDefault="005811B3" w:rsidP="006B0EDC">
            <w:pPr>
              <w:pStyle w:val="ab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5811B3" w:rsidRPr="00CC3829" w:rsidRDefault="005811B3" w:rsidP="006B0EDC">
            <w:pPr>
              <w:pStyle w:val="ab"/>
              <w:ind w:right="33"/>
              <w:jc w:val="distribute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811B3" w:rsidRPr="00CC3829" w:rsidRDefault="005811B3" w:rsidP="006B0EDC">
            <w:pPr>
              <w:pStyle w:val="ab"/>
              <w:ind w:right="891"/>
              <w:jc w:val="both"/>
              <w:rPr>
                <w:color w:val="000000" w:themeColor="text1"/>
              </w:rPr>
            </w:pPr>
          </w:p>
        </w:tc>
      </w:tr>
      <w:tr w:rsidR="005811B3" w:rsidRPr="00BA3864" w:rsidTr="006B0EDC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5811B3" w:rsidRPr="00CC3829" w:rsidRDefault="005811B3" w:rsidP="006B0EDC">
            <w:pPr>
              <w:pStyle w:val="ab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5811B3" w:rsidRPr="00CC3829" w:rsidRDefault="005811B3" w:rsidP="006B0EDC">
            <w:pPr>
              <w:pStyle w:val="ab"/>
              <w:ind w:right="33"/>
              <w:jc w:val="distribute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5811B3" w:rsidRPr="00CC3829" w:rsidRDefault="005811B3" w:rsidP="006B0EDC">
            <w:pPr>
              <w:pStyle w:val="ab"/>
              <w:ind w:right="891"/>
              <w:jc w:val="both"/>
              <w:rPr>
                <w:color w:val="000000" w:themeColor="text1"/>
              </w:rPr>
            </w:pPr>
          </w:p>
        </w:tc>
        <w:tc>
          <w:tcPr>
            <w:tcW w:w="3309" w:type="dxa"/>
            <w:shd w:val="clear" w:color="auto" w:fill="auto"/>
          </w:tcPr>
          <w:p w:rsidR="005811B3" w:rsidRPr="00CC3829" w:rsidRDefault="005811B3" w:rsidP="006B0EDC">
            <w:pPr>
              <w:pStyle w:val="ab"/>
              <w:ind w:right="-1"/>
              <w:jc w:val="both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※令別表第一（　　）項</w:t>
            </w:r>
          </w:p>
        </w:tc>
      </w:tr>
      <w:tr w:rsidR="005811B3" w:rsidRPr="00BA3864" w:rsidTr="006B0EDC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5811B3" w:rsidRPr="00CC3829" w:rsidRDefault="005811B3" w:rsidP="006B0EDC">
            <w:pPr>
              <w:pStyle w:val="ab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5811B3" w:rsidRPr="00CC3829" w:rsidRDefault="005811B3" w:rsidP="006B0EDC">
            <w:pPr>
              <w:pStyle w:val="ab"/>
              <w:ind w:right="33"/>
              <w:jc w:val="distribute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構造・規模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811B3" w:rsidRPr="00CC3829" w:rsidRDefault="005811B3" w:rsidP="006B0EDC">
            <w:pPr>
              <w:pStyle w:val="ab"/>
              <w:jc w:val="both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 xml:space="preserve">　　　　造地上　　　　階　　地下　　　　階</w:t>
            </w:r>
          </w:p>
        </w:tc>
      </w:tr>
      <w:tr w:rsidR="005811B3" w:rsidRPr="00BA3864" w:rsidTr="006B0EDC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pStyle w:val="ab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pStyle w:val="ab"/>
              <w:ind w:right="891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pStyle w:val="ab"/>
              <w:jc w:val="both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床面積　　　　　㎡　　延べ面積　　　　　㎡</w:t>
            </w:r>
          </w:p>
        </w:tc>
      </w:tr>
      <w:tr w:rsidR="005811B3" w:rsidRPr="00BA3864" w:rsidTr="006B0EDC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5811B3" w:rsidRPr="00CC3829" w:rsidRDefault="005811B3" w:rsidP="006B0EDC">
            <w:pPr>
              <w:pStyle w:val="ab"/>
              <w:ind w:left="113" w:right="222"/>
              <w:jc w:val="center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86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spacing w:line="280" w:lineRule="exact"/>
              <w:ind w:right="34"/>
              <w:rPr>
                <w:rFonts w:hAnsi="ＭＳ 明朝"/>
                <w:color w:val="000000" w:themeColor="text1"/>
              </w:rPr>
            </w:pPr>
            <w:r w:rsidRPr="00CC3829">
              <w:rPr>
                <w:rFonts w:ascii="Century" w:hint="eastAsia"/>
                <w:color w:val="000000" w:themeColor="text1"/>
              </w:rPr>
              <w:t xml:space="preserve">□　</w:t>
            </w:r>
            <w:r w:rsidRPr="00CC3829">
              <w:rPr>
                <w:rFonts w:hAnsi="ＭＳ 明朝" w:hint="eastAsia"/>
                <w:color w:val="000000" w:themeColor="text1"/>
              </w:rPr>
              <w:t>防火（防災管理）対象物定期点検報告書（写）</w:t>
            </w:r>
          </w:p>
          <w:p w:rsidR="005811B3" w:rsidRPr="00CC3829" w:rsidRDefault="005811B3" w:rsidP="006B0EDC">
            <w:pPr>
              <w:spacing w:line="280" w:lineRule="exact"/>
              <w:ind w:right="34"/>
              <w:rPr>
                <w:rFonts w:hAnsi="ＭＳ 明朝"/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□　防火（防災管理）対象物定期点検の特例認定通知書（写）</w:t>
            </w:r>
          </w:p>
          <w:p w:rsidR="005811B3" w:rsidRPr="00CC3829" w:rsidRDefault="005811B3" w:rsidP="006B0EDC">
            <w:pPr>
              <w:spacing w:line="280" w:lineRule="exact"/>
              <w:ind w:right="34"/>
              <w:rPr>
                <w:rFonts w:hAnsi="ＭＳ 明朝"/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□　消防用設備等点検結果報告書（写）</w:t>
            </w:r>
          </w:p>
          <w:p w:rsidR="005811B3" w:rsidRPr="00CC3829" w:rsidRDefault="005811B3" w:rsidP="006B0EDC">
            <w:pPr>
              <w:spacing w:line="280" w:lineRule="exact"/>
              <w:ind w:right="34"/>
              <w:rPr>
                <w:rFonts w:hAnsi="ＭＳ 明朝"/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□　定期調査報告書（写）</w:t>
            </w:r>
          </w:p>
          <w:p w:rsidR="005811B3" w:rsidRPr="00CC3829" w:rsidRDefault="005811B3" w:rsidP="006B0EDC">
            <w:pPr>
              <w:spacing w:line="280" w:lineRule="exact"/>
              <w:ind w:right="34"/>
              <w:rPr>
                <w:rFonts w:hAnsi="ＭＳ 明朝"/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□　製造所等定期点検記録（写）</w:t>
            </w:r>
          </w:p>
          <w:p w:rsidR="005811B3" w:rsidRPr="00CC3829" w:rsidRDefault="005811B3" w:rsidP="006B0EDC">
            <w:pPr>
              <w:spacing w:line="280" w:lineRule="exact"/>
              <w:ind w:right="34"/>
              <w:jc w:val="left"/>
              <w:rPr>
                <w:rFonts w:ascii="Century"/>
                <w:color w:val="000000" w:themeColor="text1"/>
              </w:rPr>
            </w:pPr>
            <w:r w:rsidRPr="00CC3829">
              <w:rPr>
                <w:rFonts w:ascii="Century" w:hint="eastAsia"/>
                <w:color w:val="000000" w:themeColor="text1"/>
              </w:rPr>
              <w:t>□　その他消防本部等が必要と認める書類（　　　　　　　　　　　　　　　）</w:t>
            </w:r>
          </w:p>
        </w:tc>
      </w:tr>
      <w:tr w:rsidR="005811B3" w:rsidRPr="00BA3864" w:rsidTr="00676F39">
        <w:trPr>
          <w:trHeight w:val="405"/>
        </w:trPr>
        <w:tc>
          <w:tcPr>
            <w:tcW w:w="436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pStyle w:val="ab"/>
              <w:jc w:val="center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※　　受　付　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811B3" w:rsidRPr="00CC3829" w:rsidRDefault="005811B3" w:rsidP="006B0EDC">
            <w:pPr>
              <w:pStyle w:val="ab"/>
              <w:tabs>
                <w:tab w:val="left" w:pos="3861"/>
              </w:tabs>
              <w:ind w:right="-1" w:firstLineChars="400" w:firstLine="1127"/>
              <w:jc w:val="both"/>
              <w:rPr>
                <w:color w:val="000000" w:themeColor="text1"/>
              </w:rPr>
            </w:pPr>
            <w:r w:rsidRPr="00CC3829">
              <w:rPr>
                <w:rFonts w:hint="eastAsia"/>
                <w:color w:val="000000" w:themeColor="text1"/>
              </w:rPr>
              <w:t>※　　経　過　欄</w:t>
            </w:r>
          </w:p>
        </w:tc>
      </w:tr>
      <w:tr w:rsidR="005811B3" w:rsidRPr="00BA3864" w:rsidTr="00676F39">
        <w:trPr>
          <w:trHeight w:val="942"/>
        </w:trPr>
        <w:tc>
          <w:tcPr>
            <w:tcW w:w="4361" w:type="dxa"/>
            <w:gridSpan w:val="3"/>
            <w:shd w:val="clear" w:color="auto" w:fill="auto"/>
          </w:tcPr>
          <w:p w:rsidR="005811B3" w:rsidRPr="00BA3864" w:rsidRDefault="005811B3" w:rsidP="006B0EDC">
            <w:pPr>
              <w:pStyle w:val="ab"/>
              <w:ind w:right="2006"/>
              <w:jc w:val="both"/>
              <w:rPr>
                <w:color w:val="FF000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11B3" w:rsidRPr="00BA3864" w:rsidRDefault="005811B3" w:rsidP="006B0EDC">
            <w:pPr>
              <w:pStyle w:val="ab"/>
              <w:ind w:right="891"/>
              <w:jc w:val="both"/>
              <w:rPr>
                <w:color w:val="FF0000"/>
              </w:rPr>
            </w:pPr>
          </w:p>
        </w:tc>
      </w:tr>
    </w:tbl>
    <w:p w:rsidR="005811B3" w:rsidRPr="00CC3829" w:rsidRDefault="005811B3" w:rsidP="006B6D8F">
      <w:pPr>
        <w:pStyle w:val="ab"/>
        <w:spacing w:beforeLines="50" w:before="220" w:line="280" w:lineRule="exact"/>
        <w:jc w:val="both"/>
        <w:rPr>
          <w:color w:val="000000" w:themeColor="text1"/>
        </w:rPr>
      </w:pPr>
      <w:r w:rsidRPr="00CC3829">
        <w:rPr>
          <w:rFonts w:hint="eastAsia"/>
          <w:color w:val="000000" w:themeColor="text1"/>
        </w:rPr>
        <w:t>備考　１　この用紙の大きさは、日本工業規格Ａ４とすること。</w:t>
      </w:r>
    </w:p>
    <w:p w:rsidR="005811B3" w:rsidRPr="00CC3829" w:rsidRDefault="005811B3" w:rsidP="006B6D8F">
      <w:pPr>
        <w:pStyle w:val="ab"/>
        <w:spacing w:line="280" w:lineRule="exact"/>
        <w:ind w:firstLineChars="300" w:firstLine="845"/>
        <w:jc w:val="both"/>
        <w:rPr>
          <w:color w:val="000000" w:themeColor="text1"/>
        </w:rPr>
      </w:pPr>
      <w:r w:rsidRPr="00CC3829">
        <w:rPr>
          <w:rFonts w:hint="eastAsia"/>
          <w:color w:val="000000" w:themeColor="text1"/>
        </w:rPr>
        <w:t>２　※の欄は、記入しないこと。</w:t>
      </w:r>
    </w:p>
    <w:p w:rsidR="005811B3" w:rsidRPr="00CC3829" w:rsidRDefault="005811B3" w:rsidP="006B6D8F">
      <w:pPr>
        <w:pStyle w:val="ab"/>
        <w:spacing w:line="280" w:lineRule="exact"/>
        <w:ind w:leftChars="300" w:left="1127" w:hangingChars="100" w:hanging="282"/>
        <w:jc w:val="both"/>
        <w:rPr>
          <w:color w:val="000000" w:themeColor="text1"/>
        </w:rPr>
      </w:pPr>
      <w:r w:rsidRPr="00CC3829">
        <w:rPr>
          <w:rFonts w:hint="eastAsia"/>
          <w:color w:val="000000" w:themeColor="text1"/>
        </w:rPr>
        <w:t>３　表示基準に適合していることを証明するために、必要と認められる資料を添付すること。</w:t>
      </w:r>
    </w:p>
    <w:p w:rsidR="005811B3" w:rsidRPr="00BA3864" w:rsidRDefault="0093473C" w:rsidP="006B6D8F">
      <w:pPr>
        <w:pStyle w:val="ab"/>
        <w:spacing w:line="280" w:lineRule="exact"/>
        <w:ind w:firstLineChars="300" w:firstLine="845"/>
        <w:jc w:val="both"/>
        <w:rPr>
          <w:color w:val="FF0000"/>
        </w:rPr>
      </w:pPr>
      <w:r w:rsidRPr="00CC3829">
        <w:rPr>
          <w:rFonts w:hint="eastAsia"/>
          <w:color w:val="000000" w:themeColor="text1"/>
        </w:rPr>
        <w:t>４　□印のある欄については、該当の□印にレを付けること。</w:t>
      </w:r>
    </w:p>
    <w:sectPr w:rsidR="005811B3" w:rsidRPr="00BA3864" w:rsidSect="004B3786">
      <w:pgSz w:w="11906" w:h="16838" w:code="9"/>
      <w:pgMar w:top="1134" w:right="1304" w:bottom="851" w:left="1588" w:header="851" w:footer="992" w:gutter="0"/>
      <w:cols w:space="425"/>
      <w:docGrid w:type="linesAndChars" w:linePitch="441" w:charSpace="8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6" w:rsidRDefault="00885106" w:rsidP="00E516F1">
      <w:r>
        <w:separator/>
      </w:r>
    </w:p>
  </w:endnote>
  <w:endnote w:type="continuationSeparator" w:id="0">
    <w:p w:rsidR="00885106" w:rsidRDefault="00885106" w:rsidP="00E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6" w:rsidRDefault="00885106" w:rsidP="00E516F1">
      <w:r>
        <w:separator/>
      </w:r>
    </w:p>
  </w:footnote>
  <w:footnote w:type="continuationSeparator" w:id="0">
    <w:p w:rsidR="00885106" w:rsidRDefault="00885106" w:rsidP="00E5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9"/>
    <w:rsid w:val="000147C6"/>
    <w:rsid w:val="00083111"/>
    <w:rsid w:val="00091E46"/>
    <w:rsid w:val="000C3192"/>
    <w:rsid w:val="00133446"/>
    <w:rsid w:val="00160D40"/>
    <w:rsid w:val="00164C90"/>
    <w:rsid w:val="001739EE"/>
    <w:rsid w:val="00175823"/>
    <w:rsid w:val="001C3912"/>
    <w:rsid w:val="001C77A8"/>
    <w:rsid w:val="001D1D31"/>
    <w:rsid w:val="001F09FF"/>
    <w:rsid w:val="00206F2C"/>
    <w:rsid w:val="002602D1"/>
    <w:rsid w:val="002736A7"/>
    <w:rsid w:val="002851CC"/>
    <w:rsid w:val="00297C13"/>
    <w:rsid w:val="002C1C58"/>
    <w:rsid w:val="002C5413"/>
    <w:rsid w:val="002D2B27"/>
    <w:rsid w:val="002E6F22"/>
    <w:rsid w:val="00314DE2"/>
    <w:rsid w:val="00334E8B"/>
    <w:rsid w:val="003461FD"/>
    <w:rsid w:val="00392AF5"/>
    <w:rsid w:val="003A2684"/>
    <w:rsid w:val="0042030B"/>
    <w:rsid w:val="0042389C"/>
    <w:rsid w:val="00435900"/>
    <w:rsid w:val="00442167"/>
    <w:rsid w:val="00456DF7"/>
    <w:rsid w:val="00472F32"/>
    <w:rsid w:val="00491D2C"/>
    <w:rsid w:val="004B3786"/>
    <w:rsid w:val="00502647"/>
    <w:rsid w:val="005128D8"/>
    <w:rsid w:val="00517459"/>
    <w:rsid w:val="005559CC"/>
    <w:rsid w:val="005579E3"/>
    <w:rsid w:val="00561466"/>
    <w:rsid w:val="0056451C"/>
    <w:rsid w:val="005715FE"/>
    <w:rsid w:val="005811B3"/>
    <w:rsid w:val="00595AAC"/>
    <w:rsid w:val="006118CE"/>
    <w:rsid w:val="006123FE"/>
    <w:rsid w:val="00620D45"/>
    <w:rsid w:val="00647C6A"/>
    <w:rsid w:val="00652899"/>
    <w:rsid w:val="00666652"/>
    <w:rsid w:val="00676F39"/>
    <w:rsid w:val="0068270E"/>
    <w:rsid w:val="006B0EDC"/>
    <w:rsid w:val="006B6D8F"/>
    <w:rsid w:val="006C0A49"/>
    <w:rsid w:val="006F63CD"/>
    <w:rsid w:val="00710A85"/>
    <w:rsid w:val="00742053"/>
    <w:rsid w:val="00746495"/>
    <w:rsid w:val="00747FE2"/>
    <w:rsid w:val="007532FE"/>
    <w:rsid w:val="00765EFB"/>
    <w:rsid w:val="007A1032"/>
    <w:rsid w:val="007A6DCA"/>
    <w:rsid w:val="007B2256"/>
    <w:rsid w:val="007C4359"/>
    <w:rsid w:val="0081763E"/>
    <w:rsid w:val="00861776"/>
    <w:rsid w:val="00881EEE"/>
    <w:rsid w:val="00885106"/>
    <w:rsid w:val="008C5A0F"/>
    <w:rsid w:val="008F3332"/>
    <w:rsid w:val="00923F35"/>
    <w:rsid w:val="0093473C"/>
    <w:rsid w:val="00966B94"/>
    <w:rsid w:val="00970CF4"/>
    <w:rsid w:val="009831E9"/>
    <w:rsid w:val="0098389D"/>
    <w:rsid w:val="009E5F6B"/>
    <w:rsid w:val="00A00931"/>
    <w:rsid w:val="00A017E2"/>
    <w:rsid w:val="00A1177E"/>
    <w:rsid w:val="00A61321"/>
    <w:rsid w:val="00B2650F"/>
    <w:rsid w:val="00B27156"/>
    <w:rsid w:val="00B31FBB"/>
    <w:rsid w:val="00B63261"/>
    <w:rsid w:val="00B63A99"/>
    <w:rsid w:val="00B761A0"/>
    <w:rsid w:val="00BA3864"/>
    <w:rsid w:val="00BC04FA"/>
    <w:rsid w:val="00BD48E4"/>
    <w:rsid w:val="00BE294E"/>
    <w:rsid w:val="00BE5703"/>
    <w:rsid w:val="00C02BA5"/>
    <w:rsid w:val="00C06BE4"/>
    <w:rsid w:val="00C36D8F"/>
    <w:rsid w:val="00C62C8C"/>
    <w:rsid w:val="00C830DB"/>
    <w:rsid w:val="00CC3829"/>
    <w:rsid w:val="00CF75CA"/>
    <w:rsid w:val="00D0115E"/>
    <w:rsid w:val="00D10D48"/>
    <w:rsid w:val="00D20234"/>
    <w:rsid w:val="00DC366D"/>
    <w:rsid w:val="00DD105D"/>
    <w:rsid w:val="00DD49E0"/>
    <w:rsid w:val="00DE19B2"/>
    <w:rsid w:val="00DF78AE"/>
    <w:rsid w:val="00E2005A"/>
    <w:rsid w:val="00E25A12"/>
    <w:rsid w:val="00E3418D"/>
    <w:rsid w:val="00E516F1"/>
    <w:rsid w:val="00E626A7"/>
    <w:rsid w:val="00E70A4F"/>
    <w:rsid w:val="00EA367C"/>
    <w:rsid w:val="00ED7133"/>
    <w:rsid w:val="00EE7330"/>
    <w:rsid w:val="00F062DF"/>
    <w:rsid w:val="00F30EBF"/>
    <w:rsid w:val="00F52935"/>
    <w:rsid w:val="00F9131E"/>
    <w:rsid w:val="00FA17FB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9DBE-9022-47C6-A27E-372C93B0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97866D79.dotm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旭市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こういち</dc:creator>
  <cp:lastModifiedBy>橋本 諭</cp:lastModifiedBy>
  <cp:revision>2</cp:revision>
  <cp:lastPrinted>2014-06-26T08:25:00Z</cp:lastPrinted>
  <dcterms:created xsi:type="dcterms:W3CDTF">2014-07-04T06:45:00Z</dcterms:created>
  <dcterms:modified xsi:type="dcterms:W3CDTF">2014-07-04T06:45:00Z</dcterms:modified>
</cp:coreProperties>
</file>