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41" w:rsidRPr="00E62200" w:rsidRDefault="00FD0141" w:rsidP="00FD0141">
      <w:r>
        <w:rPr>
          <w:rFonts w:hint="eastAsia"/>
        </w:rPr>
        <w:t>第５号様式(第６条、第７条関係)</w:t>
      </w:r>
    </w:p>
    <w:p w:rsidR="00FD0141" w:rsidRPr="00BA293F" w:rsidRDefault="00FD0141" w:rsidP="00FD0141">
      <w:pPr>
        <w:ind w:left="965" w:hangingChars="300" w:hanging="965"/>
        <w:jc w:val="center"/>
        <w:rPr>
          <w:sz w:val="28"/>
          <w:szCs w:val="28"/>
        </w:rPr>
      </w:pPr>
      <w:r w:rsidRPr="00BA293F">
        <w:rPr>
          <w:rFonts w:hint="eastAsia"/>
          <w:sz w:val="28"/>
          <w:szCs w:val="28"/>
        </w:rPr>
        <w:t>表示マーク受領書</w:t>
      </w:r>
    </w:p>
    <w:tbl>
      <w:tblPr>
        <w:tblW w:w="9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134"/>
        <w:gridCol w:w="2694"/>
        <w:gridCol w:w="1417"/>
        <w:gridCol w:w="2131"/>
        <w:gridCol w:w="237"/>
      </w:tblGrid>
      <w:tr w:rsidR="00FD0141" w:rsidRPr="00A93C37" w:rsidTr="00EA367C">
        <w:trPr>
          <w:gridAfter w:val="1"/>
          <w:wAfter w:w="237" w:type="dxa"/>
          <w:trHeight w:val="4440"/>
        </w:trPr>
        <w:tc>
          <w:tcPr>
            <w:tcW w:w="9077" w:type="dxa"/>
            <w:gridSpan w:val="5"/>
            <w:shd w:val="clear" w:color="auto" w:fill="auto"/>
          </w:tcPr>
          <w:p w:rsidR="00FD0141" w:rsidRDefault="00FD0141" w:rsidP="00FD0141">
            <w:pPr>
              <w:ind w:right="38" w:firstLineChars="1670" w:firstLine="4704"/>
              <w:jc w:val="right"/>
            </w:pPr>
          </w:p>
          <w:p w:rsidR="00FD0141" w:rsidRPr="00A93C37" w:rsidRDefault="00FD0141" w:rsidP="00FD0141">
            <w:pPr>
              <w:ind w:right="38" w:firstLineChars="1670" w:firstLine="4704"/>
              <w:jc w:val="right"/>
            </w:pPr>
            <w:r w:rsidRPr="00A93C37">
              <w:rPr>
                <w:rFonts w:hint="eastAsia"/>
              </w:rPr>
              <w:t>年　　月　　日</w:t>
            </w:r>
          </w:p>
          <w:p w:rsidR="00FD0141" w:rsidRDefault="00FD0141" w:rsidP="00FD0141">
            <w:pPr>
              <w:ind w:firstLineChars="100" w:firstLine="282"/>
            </w:pPr>
            <w:r>
              <w:rPr>
                <w:rFonts w:hint="eastAsia"/>
              </w:rPr>
              <w:t xml:space="preserve">旭市消防長　</w:t>
            </w:r>
          </w:p>
          <w:p w:rsidR="00FD0141" w:rsidRDefault="00FD0141" w:rsidP="00FD0141">
            <w:pPr>
              <w:wordWrap w:val="0"/>
              <w:ind w:right="892" w:firstLineChars="1419" w:firstLine="3997"/>
            </w:pPr>
            <w:r>
              <w:rPr>
                <w:rFonts w:hint="eastAsia"/>
              </w:rPr>
              <w:t>受領者</w:t>
            </w:r>
            <w:r w:rsidRPr="00A93C37">
              <w:rPr>
                <w:rFonts w:hint="eastAsia"/>
              </w:rPr>
              <w:t xml:space="preserve">　</w:t>
            </w:r>
          </w:p>
          <w:p w:rsidR="00FD0141" w:rsidRPr="006B0EDC" w:rsidRDefault="00FD0141" w:rsidP="00FD0141">
            <w:pPr>
              <w:wordWrap w:val="0"/>
              <w:ind w:right="38" w:firstLineChars="1419" w:firstLine="3997"/>
              <w:rPr>
                <w:u w:val="single"/>
              </w:rPr>
            </w:pPr>
            <w:r w:rsidRPr="006B0EDC">
              <w:rPr>
                <w:rFonts w:hint="eastAsia"/>
                <w:u w:val="single"/>
              </w:rPr>
              <w:t xml:space="preserve">住所　　　　　　　　　　　　　　　</w:t>
            </w:r>
          </w:p>
          <w:p w:rsidR="00FD0141" w:rsidRPr="006B0EDC" w:rsidRDefault="00FD0141" w:rsidP="00FD0141">
            <w:pPr>
              <w:wordWrap w:val="0"/>
              <w:ind w:firstLineChars="1419" w:firstLine="3997"/>
              <w:rPr>
                <w:u w:val="single"/>
              </w:rPr>
            </w:pPr>
            <w:r w:rsidRPr="006B0EDC">
              <w:rPr>
                <w:rFonts w:hint="eastAsia"/>
                <w:u w:val="single"/>
              </w:rPr>
              <w:t>氏名　　　　　　　　　　　　　　㊞</w:t>
            </w:r>
          </w:p>
          <w:p w:rsidR="00FD0141" w:rsidRPr="00A93C37" w:rsidRDefault="00FD0141" w:rsidP="00EA367C">
            <w:pPr>
              <w:ind w:right="850"/>
              <w:jc w:val="left"/>
            </w:pPr>
            <w:r>
              <w:rPr>
                <w:rFonts w:hint="eastAsia"/>
              </w:rPr>
              <w:t xml:space="preserve">　　　　　　　　　　　　　　　　　　　　　　　</w:t>
            </w:r>
          </w:p>
          <w:p w:rsidR="00FD0141" w:rsidRPr="00A93C37" w:rsidRDefault="00FD0141" w:rsidP="00FD0141">
            <w:pPr>
              <w:ind w:leftChars="100" w:left="282" w:firstLineChars="100" w:firstLine="282"/>
            </w:pPr>
            <w:r>
              <w:rPr>
                <w:rFonts w:hint="eastAsia"/>
              </w:rPr>
              <w:t>表示マーク（</w:t>
            </w:r>
            <w:r w:rsidR="0093473C">
              <w:rPr>
                <w:rFonts w:ascii="Century" w:hint="eastAsia"/>
              </w:rPr>
              <w:t>□</w:t>
            </w:r>
            <w:r w:rsidR="0093473C" w:rsidRPr="006B0EDC">
              <w:rPr>
                <w:rFonts w:ascii="Century" w:hint="eastAsia"/>
              </w:rPr>
              <w:t>銀・</w:t>
            </w:r>
            <w:r w:rsidR="0093473C">
              <w:rPr>
                <w:rFonts w:ascii="Century" w:hint="eastAsia"/>
              </w:rPr>
              <w:t>□</w:t>
            </w:r>
            <w:r w:rsidR="0093473C" w:rsidRPr="006B0EDC">
              <w:rPr>
                <w:rFonts w:ascii="Century" w:hint="eastAsia"/>
              </w:rPr>
              <w:t>金</w:t>
            </w:r>
            <w:r>
              <w:rPr>
                <w:rFonts w:hint="eastAsia"/>
              </w:rPr>
              <w:t>）を受領しましたので、今後、</w:t>
            </w:r>
            <w:r w:rsidR="00DD105D">
              <w:rPr>
                <w:rFonts w:hint="eastAsia"/>
              </w:rPr>
              <w:t>表示マークの掲出に当たっては、</w:t>
            </w:r>
            <w:r>
              <w:rPr>
                <w:rFonts w:hint="eastAsia"/>
              </w:rPr>
              <w:t>下記の事項を遵守します。</w:t>
            </w:r>
          </w:p>
          <w:p w:rsidR="00FD0141" w:rsidRPr="00467D5E" w:rsidRDefault="00FD0141" w:rsidP="00EA367C"/>
          <w:p w:rsidR="00FD0141" w:rsidRPr="006B0EDC" w:rsidRDefault="00FD0141" w:rsidP="00EA367C">
            <w:pPr>
              <w:pStyle w:val="a9"/>
              <w:rPr>
                <w:rFonts w:ascii="ＭＳ 明朝" w:hAnsi="ＭＳ 明朝"/>
                <w:sz w:val="24"/>
                <w:szCs w:val="24"/>
              </w:rPr>
            </w:pPr>
            <w:r w:rsidRPr="006B0EDC">
              <w:rPr>
                <w:rFonts w:hint="eastAsia"/>
                <w:sz w:val="24"/>
                <w:szCs w:val="24"/>
              </w:rPr>
              <w:t>記</w:t>
            </w:r>
          </w:p>
        </w:tc>
      </w:tr>
      <w:tr w:rsidR="00FD0141" w:rsidRPr="00A93C37" w:rsidTr="0068270E">
        <w:trPr>
          <w:gridAfter w:val="1"/>
          <w:wAfter w:w="237" w:type="dxa"/>
          <w:trHeight w:val="407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FD0141" w:rsidRPr="00A64C6A" w:rsidRDefault="00FD0141" w:rsidP="00B31FBB">
            <w:pPr>
              <w:jc w:val="center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134" w:type="dxa"/>
            <w:shd w:val="clear" w:color="auto" w:fill="auto"/>
          </w:tcPr>
          <w:p w:rsidR="00FD0141" w:rsidRPr="00A64C6A" w:rsidRDefault="00FD0141" w:rsidP="00EA367C">
            <w:pPr>
              <w:ind w:left="72"/>
            </w:pPr>
            <w:r w:rsidRPr="006B0EDC">
              <w:rPr>
                <w:rFonts w:hAnsi="ＭＳ 明朝" w:hint="eastAsia"/>
              </w:rPr>
              <w:t>所在地</w:t>
            </w:r>
          </w:p>
        </w:tc>
        <w:tc>
          <w:tcPr>
            <w:tcW w:w="6242" w:type="dxa"/>
            <w:gridSpan w:val="3"/>
            <w:shd w:val="clear" w:color="auto" w:fill="auto"/>
            <w:vAlign w:val="center"/>
          </w:tcPr>
          <w:p w:rsidR="00FD0141" w:rsidRPr="00A64C6A" w:rsidRDefault="00FD0141" w:rsidP="00EA367C"/>
        </w:tc>
      </w:tr>
      <w:tr w:rsidR="00FD0141" w:rsidRPr="00A93C37" w:rsidTr="0068270E">
        <w:trPr>
          <w:gridAfter w:val="1"/>
          <w:wAfter w:w="237" w:type="dxa"/>
          <w:trHeight w:val="393"/>
        </w:trPr>
        <w:tc>
          <w:tcPr>
            <w:tcW w:w="1701" w:type="dxa"/>
            <w:vMerge/>
            <w:shd w:val="clear" w:color="auto" w:fill="auto"/>
            <w:vAlign w:val="center"/>
          </w:tcPr>
          <w:p w:rsidR="00FD0141" w:rsidRPr="006B0EDC" w:rsidRDefault="00FD0141" w:rsidP="00EA367C">
            <w:pPr>
              <w:rPr>
                <w:rFonts w:hAnsi="ＭＳ 明朝"/>
              </w:rPr>
            </w:pPr>
          </w:p>
        </w:tc>
        <w:tc>
          <w:tcPr>
            <w:tcW w:w="1134" w:type="dxa"/>
            <w:shd w:val="clear" w:color="auto" w:fill="auto"/>
          </w:tcPr>
          <w:p w:rsidR="00FD0141" w:rsidRPr="006B0EDC" w:rsidRDefault="00FD0141" w:rsidP="00EA367C">
            <w:pPr>
              <w:ind w:left="72"/>
              <w:rPr>
                <w:rFonts w:hAnsi="ＭＳ 明朝"/>
              </w:rPr>
            </w:pPr>
            <w:r w:rsidRPr="006B0EDC">
              <w:rPr>
                <w:rFonts w:hAnsi="ＭＳ 明朝" w:hint="eastAsia"/>
              </w:rPr>
              <w:t>名　称</w:t>
            </w:r>
          </w:p>
        </w:tc>
        <w:tc>
          <w:tcPr>
            <w:tcW w:w="6242" w:type="dxa"/>
            <w:gridSpan w:val="3"/>
            <w:shd w:val="clear" w:color="auto" w:fill="auto"/>
            <w:vAlign w:val="center"/>
          </w:tcPr>
          <w:p w:rsidR="00FD0141" w:rsidRPr="006B0EDC" w:rsidRDefault="00FD0141" w:rsidP="00EA367C">
            <w:pPr>
              <w:rPr>
                <w:rFonts w:hAnsi="ＭＳ 明朝"/>
              </w:rPr>
            </w:pPr>
          </w:p>
        </w:tc>
      </w:tr>
      <w:tr w:rsidR="00FD0141" w:rsidRPr="00A93C37" w:rsidTr="0068270E">
        <w:trPr>
          <w:gridAfter w:val="1"/>
          <w:wAfter w:w="237" w:type="dxa"/>
          <w:trHeight w:val="411"/>
        </w:trPr>
        <w:tc>
          <w:tcPr>
            <w:tcW w:w="1701" w:type="dxa"/>
            <w:vMerge/>
            <w:shd w:val="clear" w:color="auto" w:fill="auto"/>
            <w:vAlign w:val="center"/>
          </w:tcPr>
          <w:p w:rsidR="00FD0141" w:rsidRPr="006B0EDC" w:rsidRDefault="00FD0141" w:rsidP="00EA367C">
            <w:pPr>
              <w:rPr>
                <w:rFonts w:hAnsi="ＭＳ 明朝"/>
              </w:rPr>
            </w:pPr>
          </w:p>
        </w:tc>
        <w:tc>
          <w:tcPr>
            <w:tcW w:w="1134" w:type="dxa"/>
            <w:shd w:val="clear" w:color="auto" w:fill="auto"/>
          </w:tcPr>
          <w:p w:rsidR="00FD0141" w:rsidRPr="006B0EDC" w:rsidRDefault="00FD0141" w:rsidP="00EA367C">
            <w:pPr>
              <w:ind w:left="72"/>
              <w:rPr>
                <w:rFonts w:hAnsi="ＭＳ 明朝"/>
              </w:rPr>
            </w:pPr>
            <w:r w:rsidRPr="006B0EDC">
              <w:rPr>
                <w:rFonts w:hAnsi="ＭＳ 明朝" w:hint="eastAsia"/>
              </w:rPr>
              <w:t>用　途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D0141" w:rsidRPr="006B0EDC" w:rsidRDefault="00FD0141" w:rsidP="00EA367C">
            <w:pPr>
              <w:rPr>
                <w:rFonts w:hAnsi="ＭＳ 明朝"/>
              </w:rPr>
            </w:pPr>
          </w:p>
        </w:tc>
        <w:tc>
          <w:tcPr>
            <w:tcW w:w="3548" w:type="dxa"/>
            <w:gridSpan w:val="2"/>
            <w:shd w:val="clear" w:color="auto" w:fill="auto"/>
            <w:vAlign w:val="center"/>
          </w:tcPr>
          <w:p w:rsidR="00FD0141" w:rsidRPr="006B0EDC" w:rsidRDefault="007A1032" w:rsidP="007A1032">
            <w:pPr>
              <w:ind w:firstLineChars="100" w:firstLine="282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※令別表第一（　　</w:t>
            </w:r>
            <w:r w:rsidR="00FD0141" w:rsidRPr="006B0EDC">
              <w:rPr>
                <w:rFonts w:hAnsi="ＭＳ 明朝" w:hint="eastAsia"/>
              </w:rPr>
              <w:t>）項</w:t>
            </w:r>
          </w:p>
        </w:tc>
      </w:tr>
      <w:tr w:rsidR="00FD0141" w:rsidRPr="00A93C37" w:rsidTr="0068270E">
        <w:trPr>
          <w:trHeight w:val="813"/>
        </w:trPr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141" w:rsidRPr="006B0EDC" w:rsidRDefault="00FD0141" w:rsidP="00EA367C">
            <w:pPr>
              <w:spacing w:line="240" w:lineRule="exact"/>
              <w:rPr>
                <w:rFonts w:hAnsi="ＭＳ 明朝"/>
              </w:rPr>
            </w:pPr>
            <w:r w:rsidRPr="006B0EDC">
              <w:rPr>
                <w:rFonts w:hAnsi="ＭＳ 明朝" w:hint="eastAsia"/>
              </w:rPr>
              <w:t>表示マーク</w:t>
            </w:r>
          </w:p>
          <w:p w:rsidR="00FD0141" w:rsidRPr="006B0EDC" w:rsidRDefault="00FD0141" w:rsidP="00EA367C">
            <w:pPr>
              <w:spacing w:line="240" w:lineRule="exact"/>
              <w:rPr>
                <w:rFonts w:hAnsi="ＭＳ 明朝"/>
              </w:rPr>
            </w:pPr>
            <w:r w:rsidRPr="006B0EDC">
              <w:rPr>
                <w:rFonts w:hAnsi="ＭＳ 明朝" w:hint="eastAsia"/>
              </w:rPr>
              <w:t>交付年月日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141" w:rsidRPr="006B0EDC" w:rsidRDefault="00765EFB" w:rsidP="00B31FBB">
            <w:pPr>
              <w:spacing w:line="240" w:lineRule="exact"/>
              <w:ind w:leftChars="-38" w:left="-107" w:rightChars="-39" w:right="-11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</w:t>
            </w:r>
            <w:r w:rsidR="005715FE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>月</w:t>
            </w:r>
            <w:r w:rsidR="005715FE">
              <w:rPr>
                <w:rFonts w:hAnsi="ＭＳ 明朝" w:hint="eastAsia"/>
              </w:rPr>
              <w:t xml:space="preserve">　　</w:t>
            </w:r>
            <w:r w:rsidR="00FD0141" w:rsidRPr="006B0EDC">
              <w:rPr>
                <w:rFonts w:hAnsi="ＭＳ 明朝" w:hint="eastAsia"/>
              </w:rPr>
              <w:t>日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141" w:rsidRPr="006B0EDC" w:rsidRDefault="00FD0141" w:rsidP="00EA367C">
            <w:pPr>
              <w:spacing w:line="240" w:lineRule="exact"/>
              <w:jc w:val="center"/>
              <w:rPr>
                <w:rFonts w:hAnsi="ＭＳ 明朝"/>
              </w:rPr>
            </w:pPr>
            <w:r w:rsidRPr="006B0EDC">
              <w:rPr>
                <w:rFonts w:hAnsi="ＭＳ 明朝" w:hint="eastAsia"/>
              </w:rPr>
              <w:t>交付番号</w:t>
            </w:r>
          </w:p>
        </w:tc>
        <w:tc>
          <w:tcPr>
            <w:tcW w:w="213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0141" w:rsidRPr="006B0EDC" w:rsidRDefault="00FD0141" w:rsidP="00EA367C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D0141" w:rsidRPr="006B0EDC" w:rsidRDefault="00FD0141" w:rsidP="00EA367C">
            <w:pPr>
              <w:rPr>
                <w:rFonts w:hAnsi="ＭＳ 明朝"/>
              </w:rPr>
            </w:pPr>
          </w:p>
        </w:tc>
      </w:tr>
      <w:tr w:rsidR="00FD0141" w:rsidRPr="00A93C37" w:rsidTr="00EA367C">
        <w:trPr>
          <w:gridAfter w:val="1"/>
          <w:wAfter w:w="237" w:type="dxa"/>
          <w:trHeight w:val="4640"/>
        </w:trPr>
        <w:tc>
          <w:tcPr>
            <w:tcW w:w="9077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D0141" w:rsidRPr="006B0EDC" w:rsidRDefault="00FD0141" w:rsidP="00FD0141">
            <w:pPr>
              <w:spacing w:beforeLines="50" w:before="220" w:line="280" w:lineRule="exact"/>
              <w:rPr>
                <w:rFonts w:hAnsi="ＭＳ 明朝"/>
              </w:rPr>
            </w:pPr>
            <w:r w:rsidRPr="006B0EDC">
              <w:rPr>
                <w:rFonts w:hAnsi="ＭＳ 明朝" w:hint="eastAsia"/>
              </w:rPr>
              <w:t>＜表示マーク交付に伴う遵守事項＞</w:t>
            </w:r>
          </w:p>
          <w:p w:rsidR="00FD0141" w:rsidRPr="006B0EDC" w:rsidRDefault="00FD0141" w:rsidP="00FD0141">
            <w:pPr>
              <w:spacing w:line="280" w:lineRule="exact"/>
              <w:ind w:left="282" w:hangingChars="100" w:hanging="282"/>
              <w:rPr>
                <w:rFonts w:hAnsi="ＭＳ 明朝"/>
              </w:rPr>
            </w:pPr>
            <w:r w:rsidRPr="006B0EDC">
              <w:rPr>
                <w:rFonts w:hAnsi="ＭＳ 明朝" w:hint="eastAsia"/>
              </w:rPr>
              <w:t>１　表示マークは見やすい場所に掲出するものとし、可能な場合はホームページ等へ掲載を行うこと。</w:t>
            </w:r>
          </w:p>
          <w:p w:rsidR="00FD0141" w:rsidRPr="006B0EDC" w:rsidRDefault="00FD0141" w:rsidP="00FD0141">
            <w:pPr>
              <w:spacing w:line="280" w:lineRule="exact"/>
              <w:ind w:leftChars="100" w:left="282" w:firstLineChars="100" w:firstLine="282"/>
              <w:rPr>
                <w:rFonts w:hAnsi="ＭＳ 明朝"/>
              </w:rPr>
            </w:pPr>
            <w:r w:rsidRPr="006B0EDC">
              <w:rPr>
                <w:rFonts w:hAnsi="ＭＳ 明朝" w:hint="eastAsia"/>
              </w:rPr>
              <w:t>なお、ホームページ等への掲載に際しては、消防長から配付された表示マークの電子データを必ず原データとして使用すること。</w:t>
            </w:r>
          </w:p>
          <w:p w:rsidR="00FD0141" w:rsidRPr="006B0EDC" w:rsidRDefault="00FD0141" w:rsidP="00FD0141">
            <w:pPr>
              <w:spacing w:line="280" w:lineRule="exact"/>
              <w:ind w:left="282" w:hangingChars="100" w:hanging="282"/>
              <w:rPr>
                <w:rFonts w:hAnsi="ＭＳ 明朝"/>
              </w:rPr>
            </w:pPr>
            <w:r w:rsidRPr="006B0EDC">
              <w:rPr>
                <w:rFonts w:hAnsi="ＭＳ 明朝" w:hint="eastAsia"/>
              </w:rPr>
              <w:t>２　表示マークは、破損等のないよう取扱いに注意すること。</w:t>
            </w:r>
          </w:p>
          <w:p w:rsidR="00FD0141" w:rsidRPr="00CC3829" w:rsidRDefault="00FD0141" w:rsidP="00FD0141">
            <w:pPr>
              <w:spacing w:line="280" w:lineRule="exact"/>
              <w:ind w:left="282" w:hangingChars="100" w:hanging="282"/>
              <w:rPr>
                <w:rFonts w:hAnsi="ＭＳ 明朝"/>
                <w:color w:val="000000" w:themeColor="text1"/>
              </w:rPr>
            </w:pPr>
            <w:r w:rsidRPr="00CC3829">
              <w:rPr>
                <w:rFonts w:hAnsi="ＭＳ 明朝" w:hint="eastAsia"/>
                <w:color w:val="000000" w:themeColor="text1"/>
              </w:rPr>
              <w:t>３　表示有効期間中であっても次の各号のいずれかに該当する場合は、表示マークを返還するものとし、ま</w:t>
            </w:r>
            <w:r w:rsidR="00E3418D" w:rsidRPr="00CC3829">
              <w:rPr>
                <w:rFonts w:hAnsi="ＭＳ 明朝" w:hint="eastAsia"/>
                <w:color w:val="000000" w:themeColor="text1"/>
              </w:rPr>
              <w:t>た、ホームページ等に表示マークを使用している場合は、その使用を</w:t>
            </w:r>
            <w:r w:rsidRPr="00CC3829">
              <w:rPr>
                <w:rFonts w:hAnsi="ＭＳ 明朝" w:hint="eastAsia"/>
                <w:color w:val="000000" w:themeColor="text1"/>
              </w:rPr>
              <w:t>とりやめること。</w:t>
            </w:r>
          </w:p>
          <w:p w:rsidR="00FD0141" w:rsidRDefault="00FD0141" w:rsidP="00FD0141">
            <w:pPr>
              <w:ind w:leftChars="100" w:left="282"/>
            </w:pPr>
            <w:r w:rsidRPr="00BE294E">
              <w:rPr>
                <w:rFonts w:hAnsi="ＭＳ 明朝" w:hint="eastAsia"/>
              </w:rPr>
              <w:t>⑴</w:t>
            </w:r>
            <w:r>
              <w:rPr>
                <w:rFonts w:hint="eastAsia"/>
              </w:rPr>
              <w:t xml:space="preserve">　表示</w:t>
            </w:r>
            <w:r w:rsidRPr="00BE294E">
              <w:rPr>
                <w:rFonts w:hint="eastAsia"/>
              </w:rPr>
              <w:t>マークの有効期間が満了し、更新の申請を行わないとき</w:t>
            </w:r>
            <w:r>
              <w:rPr>
                <w:rFonts w:hint="eastAsia"/>
              </w:rPr>
              <w:t>。</w:t>
            </w:r>
          </w:p>
          <w:p w:rsidR="00FD0141" w:rsidRPr="00BE294E" w:rsidRDefault="00FD0141" w:rsidP="00FD0141">
            <w:pPr>
              <w:ind w:leftChars="100" w:left="282"/>
            </w:pPr>
            <w:r w:rsidRPr="00BE294E">
              <w:rPr>
                <w:rFonts w:hAnsi="ＭＳ 明朝" w:hint="eastAsia"/>
              </w:rPr>
              <w:t>⑵</w:t>
            </w:r>
            <w:r w:rsidRPr="00BE294E">
              <w:rPr>
                <w:rFonts w:hint="eastAsia"/>
              </w:rPr>
              <w:t xml:space="preserve">　防火対象物が表示基準に適合しないことが明らかなとき</w:t>
            </w:r>
            <w:r>
              <w:rPr>
                <w:rFonts w:hint="eastAsia"/>
              </w:rPr>
              <w:t>。</w:t>
            </w:r>
          </w:p>
          <w:p w:rsidR="00FD0141" w:rsidRPr="00CC3829" w:rsidRDefault="00FD0141" w:rsidP="00FD0141">
            <w:pPr>
              <w:ind w:leftChars="100" w:left="564" w:hangingChars="100" w:hanging="282"/>
              <w:rPr>
                <w:color w:val="000000" w:themeColor="text1"/>
              </w:rPr>
            </w:pPr>
            <w:r w:rsidRPr="00CC3829">
              <w:rPr>
                <w:rFonts w:hAnsi="ＭＳ 明朝" w:hint="eastAsia"/>
                <w:color w:val="000000" w:themeColor="text1"/>
              </w:rPr>
              <w:t>⑶</w:t>
            </w:r>
            <w:r w:rsidRPr="00CC3829">
              <w:rPr>
                <w:rFonts w:hint="eastAsia"/>
                <w:color w:val="000000" w:themeColor="text1"/>
              </w:rPr>
              <w:t xml:space="preserve">　</w:t>
            </w:r>
            <w:r w:rsidR="00E3418D" w:rsidRPr="00CC3829">
              <w:rPr>
                <w:rFonts w:hint="eastAsia"/>
                <w:color w:val="000000" w:themeColor="text1"/>
              </w:rPr>
              <w:t>表示マークの無断転用その他不正な手段により表示マークを掲出したとき。</w:t>
            </w:r>
          </w:p>
          <w:p w:rsidR="00FD0141" w:rsidRPr="00D0115E" w:rsidRDefault="00FD0141" w:rsidP="00FD0141">
            <w:pPr>
              <w:ind w:leftChars="100" w:left="564" w:hangingChars="100" w:hanging="282"/>
            </w:pPr>
            <w:r>
              <w:rPr>
                <w:rFonts w:hAnsi="ＭＳ 明朝" w:hint="eastAsia"/>
              </w:rPr>
              <w:t>⑷</w:t>
            </w:r>
            <w:r>
              <w:rPr>
                <w:rFonts w:hint="eastAsia"/>
              </w:rPr>
              <w:t xml:space="preserve">　表示マークを掲出する防火対象物として適当でないと消防長が認めたとき。</w:t>
            </w:r>
          </w:p>
        </w:tc>
      </w:tr>
    </w:tbl>
    <w:p w:rsidR="00FD0141" w:rsidRDefault="00FD0141" w:rsidP="00E3418D">
      <w:pPr>
        <w:tabs>
          <w:tab w:val="left" w:pos="5018"/>
        </w:tabs>
        <w:spacing w:beforeLines="50" w:before="220" w:line="280" w:lineRule="exact"/>
      </w:pPr>
      <w:r>
        <w:rPr>
          <w:rFonts w:hint="eastAsia"/>
        </w:rPr>
        <w:t>備考　１　こ</w:t>
      </w:r>
      <w:r w:rsidRPr="00A93C37">
        <w:rPr>
          <w:rFonts w:hint="eastAsia"/>
        </w:rPr>
        <w:t>の用紙の大きさは、日本工業規格Ａ４とすること。</w:t>
      </w:r>
    </w:p>
    <w:p w:rsidR="00FD0141" w:rsidRDefault="00FD0141" w:rsidP="00E3418D">
      <w:pPr>
        <w:tabs>
          <w:tab w:val="left" w:pos="5018"/>
        </w:tabs>
        <w:spacing w:line="280" w:lineRule="exact"/>
        <w:ind w:firstLineChars="300" w:firstLine="845"/>
      </w:pPr>
      <w:r>
        <w:rPr>
          <w:rFonts w:hint="eastAsia"/>
        </w:rPr>
        <w:t>２　※印の欄は、記入しないこと。</w:t>
      </w:r>
    </w:p>
    <w:p w:rsidR="00FD0141" w:rsidRDefault="00FD0141" w:rsidP="00E3418D">
      <w:pPr>
        <w:spacing w:line="280" w:lineRule="exact"/>
        <w:ind w:firstLineChars="300" w:firstLine="845"/>
        <w:jc w:val="left"/>
      </w:pPr>
      <w:r>
        <w:rPr>
          <w:rFonts w:hint="eastAsia"/>
        </w:rPr>
        <w:t>３　□印のある欄については、該当の□印にレを付けること。</w:t>
      </w:r>
    </w:p>
    <w:p w:rsidR="005579E3" w:rsidRPr="00CC3829" w:rsidRDefault="005579E3" w:rsidP="00E6144D">
      <w:pPr>
        <w:rPr>
          <w:color w:val="000000" w:themeColor="text1"/>
        </w:rPr>
      </w:pPr>
      <w:bookmarkStart w:id="0" w:name="_GoBack"/>
      <w:bookmarkEnd w:id="0"/>
    </w:p>
    <w:sectPr w:rsidR="005579E3" w:rsidRPr="00CC3829" w:rsidSect="004B3786">
      <w:pgSz w:w="11906" w:h="16838" w:code="9"/>
      <w:pgMar w:top="1134" w:right="1304" w:bottom="851" w:left="1588" w:header="851" w:footer="992" w:gutter="0"/>
      <w:cols w:space="425"/>
      <w:docGrid w:type="linesAndChars" w:linePitch="441" w:charSpace="8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106" w:rsidRDefault="00885106" w:rsidP="00E516F1">
      <w:r>
        <w:separator/>
      </w:r>
    </w:p>
  </w:endnote>
  <w:endnote w:type="continuationSeparator" w:id="0">
    <w:p w:rsidR="00885106" w:rsidRDefault="00885106" w:rsidP="00E5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106" w:rsidRDefault="00885106" w:rsidP="00E516F1">
      <w:r>
        <w:separator/>
      </w:r>
    </w:p>
  </w:footnote>
  <w:footnote w:type="continuationSeparator" w:id="0">
    <w:p w:rsidR="00885106" w:rsidRDefault="00885106" w:rsidP="00E5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1"/>
  <w:drawingGridVerticalSpacing w:val="44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59"/>
    <w:rsid w:val="000147C6"/>
    <w:rsid w:val="00083111"/>
    <w:rsid w:val="00091E46"/>
    <w:rsid w:val="000C3192"/>
    <w:rsid w:val="00133446"/>
    <w:rsid w:val="00160D40"/>
    <w:rsid w:val="00164C90"/>
    <w:rsid w:val="001739EE"/>
    <w:rsid w:val="00175823"/>
    <w:rsid w:val="001C3912"/>
    <w:rsid w:val="001C77A8"/>
    <w:rsid w:val="001D1D31"/>
    <w:rsid w:val="001F09FF"/>
    <w:rsid w:val="00206F2C"/>
    <w:rsid w:val="002602D1"/>
    <w:rsid w:val="002736A7"/>
    <w:rsid w:val="002851CC"/>
    <w:rsid w:val="00297C13"/>
    <w:rsid w:val="002C1C58"/>
    <w:rsid w:val="002C5413"/>
    <w:rsid w:val="002D2B27"/>
    <w:rsid w:val="002E6F22"/>
    <w:rsid w:val="00314DE2"/>
    <w:rsid w:val="00334E8B"/>
    <w:rsid w:val="003461FD"/>
    <w:rsid w:val="00392AF5"/>
    <w:rsid w:val="003A2684"/>
    <w:rsid w:val="0042030B"/>
    <w:rsid w:val="0042389C"/>
    <w:rsid w:val="00435900"/>
    <w:rsid w:val="00442167"/>
    <w:rsid w:val="00456DF7"/>
    <w:rsid w:val="00472F32"/>
    <w:rsid w:val="00491D2C"/>
    <w:rsid w:val="004B3786"/>
    <w:rsid w:val="00502647"/>
    <w:rsid w:val="005128D8"/>
    <w:rsid w:val="00517459"/>
    <w:rsid w:val="005559CC"/>
    <w:rsid w:val="005579E3"/>
    <w:rsid w:val="00561466"/>
    <w:rsid w:val="0056451C"/>
    <w:rsid w:val="005715FE"/>
    <w:rsid w:val="005811B3"/>
    <w:rsid w:val="00595AAC"/>
    <w:rsid w:val="006118CE"/>
    <w:rsid w:val="006123FE"/>
    <w:rsid w:val="00620D45"/>
    <w:rsid w:val="00647C6A"/>
    <w:rsid w:val="00652899"/>
    <w:rsid w:val="00666652"/>
    <w:rsid w:val="00676F39"/>
    <w:rsid w:val="0068270E"/>
    <w:rsid w:val="006B0EDC"/>
    <w:rsid w:val="006B6D8F"/>
    <w:rsid w:val="006C0A49"/>
    <w:rsid w:val="006F63CD"/>
    <w:rsid w:val="00710A85"/>
    <w:rsid w:val="00742053"/>
    <w:rsid w:val="00746495"/>
    <w:rsid w:val="00747FE2"/>
    <w:rsid w:val="007532FE"/>
    <w:rsid w:val="00765EFB"/>
    <w:rsid w:val="007A1032"/>
    <w:rsid w:val="007A6DCA"/>
    <w:rsid w:val="007B2256"/>
    <w:rsid w:val="007C4359"/>
    <w:rsid w:val="0081763E"/>
    <w:rsid w:val="00861776"/>
    <w:rsid w:val="00881EEE"/>
    <w:rsid w:val="00885106"/>
    <w:rsid w:val="008C5A0F"/>
    <w:rsid w:val="008F3332"/>
    <w:rsid w:val="00923F35"/>
    <w:rsid w:val="0093473C"/>
    <w:rsid w:val="00970CF4"/>
    <w:rsid w:val="009831E9"/>
    <w:rsid w:val="0098389D"/>
    <w:rsid w:val="009E5F6B"/>
    <w:rsid w:val="00A00931"/>
    <w:rsid w:val="00A017E2"/>
    <w:rsid w:val="00A1177E"/>
    <w:rsid w:val="00A61321"/>
    <w:rsid w:val="00B2650F"/>
    <w:rsid w:val="00B27156"/>
    <w:rsid w:val="00B31FBB"/>
    <w:rsid w:val="00B63261"/>
    <w:rsid w:val="00B63A99"/>
    <w:rsid w:val="00B761A0"/>
    <w:rsid w:val="00BA3864"/>
    <w:rsid w:val="00BC04FA"/>
    <w:rsid w:val="00BD48E4"/>
    <w:rsid w:val="00BE294E"/>
    <w:rsid w:val="00BE5703"/>
    <w:rsid w:val="00C02BA5"/>
    <w:rsid w:val="00C06BE4"/>
    <w:rsid w:val="00C36D8F"/>
    <w:rsid w:val="00C62C8C"/>
    <w:rsid w:val="00C830DB"/>
    <w:rsid w:val="00CC3829"/>
    <w:rsid w:val="00CF75CA"/>
    <w:rsid w:val="00D0115E"/>
    <w:rsid w:val="00D10D48"/>
    <w:rsid w:val="00D20234"/>
    <w:rsid w:val="00DC366D"/>
    <w:rsid w:val="00DD105D"/>
    <w:rsid w:val="00DD49E0"/>
    <w:rsid w:val="00DE19B2"/>
    <w:rsid w:val="00DF78AE"/>
    <w:rsid w:val="00E2005A"/>
    <w:rsid w:val="00E25A12"/>
    <w:rsid w:val="00E3418D"/>
    <w:rsid w:val="00E516F1"/>
    <w:rsid w:val="00E6144D"/>
    <w:rsid w:val="00E626A7"/>
    <w:rsid w:val="00E70A4F"/>
    <w:rsid w:val="00EA367C"/>
    <w:rsid w:val="00ED7133"/>
    <w:rsid w:val="00EE7330"/>
    <w:rsid w:val="00F062DF"/>
    <w:rsid w:val="00F30EBF"/>
    <w:rsid w:val="00F52935"/>
    <w:rsid w:val="00F9131E"/>
    <w:rsid w:val="00FA17FB"/>
    <w:rsid w:val="00FD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C0A49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516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516F1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E516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516F1"/>
    <w:rPr>
      <w:rFonts w:ascii="ＭＳ 明朝"/>
      <w:kern w:val="2"/>
      <w:sz w:val="24"/>
      <w:szCs w:val="24"/>
    </w:rPr>
  </w:style>
  <w:style w:type="table" w:styleId="a8">
    <w:name w:val="Table Grid"/>
    <w:basedOn w:val="a1"/>
    <w:uiPriority w:val="59"/>
    <w:rsid w:val="00881EE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unhideWhenUsed/>
    <w:rsid w:val="009831E9"/>
    <w:pPr>
      <w:jc w:val="center"/>
    </w:pPr>
    <w:rPr>
      <w:rFonts w:ascii="Century"/>
      <w:sz w:val="21"/>
      <w:szCs w:val="22"/>
    </w:rPr>
  </w:style>
  <w:style w:type="character" w:customStyle="1" w:styleId="aa">
    <w:name w:val="記 (文字)"/>
    <w:link w:val="a9"/>
    <w:uiPriority w:val="99"/>
    <w:rsid w:val="009831E9"/>
    <w:rPr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5811B3"/>
    <w:pPr>
      <w:jc w:val="right"/>
    </w:pPr>
    <w:rPr>
      <w:rFonts w:hAnsi="ＭＳ 明朝"/>
    </w:rPr>
  </w:style>
  <w:style w:type="character" w:customStyle="1" w:styleId="ac">
    <w:name w:val="結語 (文字)"/>
    <w:link w:val="ab"/>
    <w:uiPriority w:val="99"/>
    <w:rsid w:val="005811B3"/>
    <w:rPr>
      <w:rFonts w:ascii="ＭＳ 明朝" w:hAnsi="ＭＳ 明朝"/>
      <w:kern w:val="2"/>
      <w:sz w:val="24"/>
      <w:szCs w:val="24"/>
    </w:rPr>
  </w:style>
  <w:style w:type="character" w:customStyle="1" w:styleId="10">
    <w:name w:val="見出し 1 (文字)"/>
    <w:link w:val="1"/>
    <w:rsid w:val="006C0A49"/>
    <w:rPr>
      <w:rFonts w:ascii="Arial" w:eastAsia="ＭＳ ゴシック" w:hAnsi="Arial" w:cs="Times New Roman"/>
      <w:kern w:val="2"/>
      <w:sz w:val="24"/>
      <w:szCs w:val="24"/>
    </w:rPr>
  </w:style>
  <w:style w:type="paragraph" w:styleId="ad">
    <w:name w:val="Title"/>
    <w:basedOn w:val="a"/>
    <w:next w:val="a"/>
    <w:link w:val="ae"/>
    <w:qFormat/>
    <w:rsid w:val="006C0A49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e">
    <w:name w:val="表題 (文字)"/>
    <w:link w:val="ad"/>
    <w:rsid w:val="006C0A49"/>
    <w:rPr>
      <w:rFonts w:ascii="Arial" w:eastAsia="ＭＳ ゴシック" w:hAnsi="Arial" w:cs="Times New Roman"/>
      <w:kern w:val="2"/>
      <w:sz w:val="32"/>
      <w:szCs w:val="32"/>
    </w:rPr>
  </w:style>
  <w:style w:type="paragraph" w:styleId="af">
    <w:name w:val="Subtitle"/>
    <w:basedOn w:val="a"/>
    <w:next w:val="a"/>
    <w:link w:val="af0"/>
    <w:qFormat/>
    <w:rsid w:val="006C0A49"/>
    <w:pPr>
      <w:jc w:val="center"/>
      <w:outlineLvl w:val="1"/>
    </w:pPr>
    <w:rPr>
      <w:rFonts w:ascii="Arial" w:eastAsia="ＭＳ ゴシック" w:hAnsi="Arial"/>
    </w:rPr>
  </w:style>
  <w:style w:type="character" w:customStyle="1" w:styleId="af0">
    <w:name w:val="副題 (文字)"/>
    <w:link w:val="af"/>
    <w:rsid w:val="006C0A49"/>
    <w:rPr>
      <w:rFonts w:ascii="Arial" w:eastAsia="ＭＳ ゴシック" w:hAnsi="Arial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C0A49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516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516F1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E516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516F1"/>
    <w:rPr>
      <w:rFonts w:ascii="ＭＳ 明朝"/>
      <w:kern w:val="2"/>
      <w:sz w:val="24"/>
      <w:szCs w:val="24"/>
    </w:rPr>
  </w:style>
  <w:style w:type="table" w:styleId="a8">
    <w:name w:val="Table Grid"/>
    <w:basedOn w:val="a1"/>
    <w:uiPriority w:val="59"/>
    <w:rsid w:val="00881EE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unhideWhenUsed/>
    <w:rsid w:val="009831E9"/>
    <w:pPr>
      <w:jc w:val="center"/>
    </w:pPr>
    <w:rPr>
      <w:rFonts w:ascii="Century"/>
      <w:sz w:val="21"/>
      <w:szCs w:val="22"/>
    </w:rPr>
  </w:style>
  <w:style w:type="character" w:customStyle="1" w:styleId="aa">
    <w:name w:val="記 (文字)"/>
    <w:link w:val="a9"/>
    <w:uiPriority w:val="99"/>
    <w:rsid w:val="009831E9"/>
    <w:rPr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5811B3"/>
    <w:pPr>
      <w:jc w:val="right"/>
    </w:pPr>
    <w:rPr>
      <w:rFonts w:hAnsi="ＭＳ 明朝"/>
    </w:rPr>
  </w:style>
  <w:style w:type="character" w:customStyle="1" w:styleId="ac">
    <w:name w:val="結語 (文字)"/>
    <w:link w:val="ab"/>
    <w:uiPriority w:val="99"/>
    <w:rsid w:val="005811B3"/>
    <w:rPr>
      <w:rFonts w:ascii="ＭＳ 明朝" w:hAnsi="ＭＳ 明朝"/>
      <w:kern w:val="2"/>
      <w:sz w:val="24"/>
      <w:szCs w:val="24"/>
    </w:rPr>
  </w:style>
  <w:style w:type="character" w:customStyle="1" w:styleId="10">
    <w:name w:val="見出し 1 (文字)"/>
    <w:link w:val="1"/>
    <w:rsid w:val="006C0A49"/>
    <w:rPr>
      <w:rFonts w:ascii="Arial" w:eastAsia="ＭＳ ゴシック" w:hAnsi="Arial" w:cs="Times New Roman"/>
      <w:kern w:val="2"/>
      <w:sz w:val="24"/>
      <w:szCs w:val="24"/>
    </w:rPr>
  </w:style>
  <w:style w:type="paragraph" w:styleId="ad">
    <w:name w:val="Title"/>
    <w:basedOn w:val="a"/>
    <w:next w:val="a"/>
    <w:link w:val="ae"/>
    <w:qFormat/>
    <w:rsid w:val="006C0A49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e">
    <w:name w:val="表題 (文字)"/>
    <w:link w:val="ad"/>
    <w:rsid w:val="006C0A49"/>
    <w:rPr>
      <w:rFonts w:ascii="Arial" w:eastAsia="ＭＳ ゴシック" w:hAnsi="Arial" w:cs="Times New Roman"/>
      <w:kern w:val="2"/>
      <w:sz w:val="32"/>
      <w:szCs w:val="32"/>
    </w:rPr>
  </w:style>
  <w:style w:type="paragraph" w:styleId="af">
    <w:name w:val="Subtitle"/>
    <w:basedOn w:val="a"/>
    <w:next w:val="a"/>
    <w:link w:val="af0"/>
    <w:qFormat/>
    <w:rsid w:val="006C0A49"/>
    <w:pPr>
      <w:jc w:val="center"/>
      <w:outlineLvl w:val="1"/>
    </w:pPr>
    <w:rPr>
      <w:rFonts w:ascii="Arial" w:eastAsia="ＭＳ ゴシック" w:hAnsi="Arial"/>
    </w:rPr>
  </w:style>
  <w:style w:type="character" w:customStyle="1" w:styleId="af0">
    <w:name w:val="副題 (文字)"/>
    <w:link w:val="af"/>
    <w:rsid w:val="006C0A49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207D4-7894-4D9E-B376-976209346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3B7486F5.dotm</Template>
  <TotalTime>2</TotalTime>
  <Pages>1</Pages>
  <Words>558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議案第○号</vt:lpstr>
      <vt:lpstr>議案第○号</vt:lpstr>
    </vt:vector>
  </TitlesOfParts>
  <Company>旭市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議案第○号</dc:title>
  <dc:creator>こういち</dc:creator>
  <cp:lastModifiedBy>橋本 諭</cp:lastModifiedBy>
  <cp:revision>2</cp:revision>
  <cp:lastPrinted>2014-06-26T08:25:00Z</cp:lastPrinted>
  <dcterms:created xsi:type="dcterms:W3CDTF">2014-07-04T06:43:00Z</dcterms:created>
  <dcterms:modified xsi:type="dcterms:W3CDTF">2014-07-04T06:43:00Z</dcterms:modified>
</cp:coreProperties>
</file>