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EE" w:rsidRDefault="00881EEE" w:rsidP="009831E9">
      <w:pPr>
        <w:jc w:val="left"/>
      </w:pPr>
      <w:r>
        <w:rPr>
          <w:rFonts w:hint="eastAsia"/>
        </w:rPr>
        <w:t>第</w:t>
      </w:r>
      <w:r w:rsidR="009831E9">
        <w:rPr>
          <w:rFonts w:hint="eastAsia"/>
        </w:rPr>
        <w:t>３</w:t>
      </w:r>
      <w:r>
        <w:rPr>
          <w:rFonts w:hint="eastAsia"/>
        </w:rPr>
        <w:t>号様式(第</w:t>
      </w:r>
      <w:r w:rsidR="006123FE">
        <w:rPr>
          <w:rFonts w:hint="eastAsia"/>
        </w:rPr>
        <w:t>４</w:t>
      </w:r>
      <w:r>
        <w:rPr>
          <w:rFonts w:hint="eastAsia"/>
        </w:rPr>
        <w:t xml:space="preserve">条関係)　　</w:t>
      </w:r>
    </w:p>
    <w:p w:rsidR="00595AAC" w:rsidRDefault="00595AAC" w:rsidP="00595AAC">
      <w:pPr>
        <w:tabs>
          <w:tab w:val="left" w:pos="6090"/>
          <w:tab w:val="left" w:pos="6570"/>
          <w:tab w:val="left" w:pos="6840"/>
          <w:tab w:val="right" w:pos="9061"/>
        </w:tabs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表示マーク</w:t>
      </w:r>
      <w:r w:rsidRPr="00831E18">
        <w:rPr>
          <w:rFonts w:hint="eastAsia"/>
          <w:sz w:val="28"/>
          <w:szCs w:val="28"/>
        </w:rPr>
        <w:t>交付</w:t>
      </w:r>
      <w:r>
        <w:rPr>
          <w:rFonts w:hint="eastAsia"/>
          <w:sz w:val="28"/>
          <w:szCs w:val="28"/>
        </w:rPr>
        <w:t>（更新）</w:t>
      </w:r>
      <w:r w:rsidRPr="00831E18">
        <w:rPr>
          <w:rFonts w:hint="eastAsia"/>
          <w:sz w:val="28"/>
          <w:szCs w:val="28"/>
        </w:rPr>
        <w:t>申請書</w:t>
      </w:r>
    </w:p>
    <w:tbl>
      <w:tblPr>
        <w:tblpPr w:leftFromText="142" w:rightFromText="142" w:vertAnchor="page" w:horzAnchor="margin" w:tblpY="2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99"/>
        <w:gridCol w:w="1142"/>
        <w:gridCol w:w="417"/>
        <w:gridCol w:w="2268"/>
        <w:gridCol w:w="709"/>
        <w:gridCol w:w="708"/>
        <w:gridCol w:w="709"/>
        <w:gridCol w:w="2693"/>
      </w:tblGrid>
      <w:tr w:rsidR="004B3786" w:rsidTr="006B0EDC">
        <w:trPr>
          <w:trHeight w:val="1645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786" w:rsidRDefault="004B3786" w:rsidP="006B0EDC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Pr="002E54E0">
              <w:rPr>
                <w:rFonts w:hint="eastAsia"/>
              </w:rPr>
              <w:t>年　　　月　　　日</w:t>
            </w:r>
          </w:p>
          <w:p w:rsidR="004B3786" w:rsidRPr="00A46D68" w:rsidRDefault="004B3786" w:rsidP="006B0EDC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</w:pPr>
          </w:p>
          <w:p w:rsidR="004B3786" w:rsidRDefault="004B3786" w:rsidP="006B0EDC">
            <w:pPr>
              <w:ind w:firstLineChars="100" w:firstLine="282"/>
            </w:pPr>
            <w:r>
              <w:rPr>
                <w:rFonts w:hint="eastAsia"/>
              </w:rPr>
              <w:t xml:space="preserve">旭市消防長　</w:t>
            </w:r>
          </w:p>
          <w:p w:rsidR="000147C6" w:rsidRPr="002E54E0" w:rsidRDefault="000147C6" w:rsidP="006B0EDC">
            <w:pPr>
              <w:ind w:firstLineChars="100" w:firstLine="282"/>
            </w:pPr>
          </w:p>
          <w:p w:rsidR="004B3786" w:rsidRDefault="004B3786" w:rsidP="006B0EDC">
            <w:pPr>
              <w:ind w:firstLineChars="1300" w:firstLine="3662"/>
            </w:pPr>
            <w:r>
              <w:rPr>
                <w:rFonts w:hint="eastAsia"/>
              </w:rPr>
              <w:t>申請者</w:t>
            </w:r>
          </w:p>
          <w:p w:rsidR="004B3786" w:rsidRPr="006B0EDC" w:rsidRDefault="004B3786" w:rsidP="006B0EDC">
            <w:pPr>
              <w:ind w:firstLineChars="1307" w:firstLine="3682"/>
              <w:rPr>
                <w:u w:val="single"/>
              </w:rPr>
            </w:pPr>
            <w:r w:rsidRPr="006B0EDC">
              <w:rPr>
                <w:rFonts w:hint="eastAsia"/>
                <w:u w:val="single"/>
              </w:rPr>
              <w:t xml:space="preserve">住所　　　　　　　　　　　　　　　　</w:t>
            </w:r>
          </w:p>
          <w:p w:rsidR="004B3786" w:rsidRPr="006B0EDC" w:rsidRDefault="004B3786" w:rsidP="006B0EDC">
            <w:pPr>
              <w:ind w:firstLineChars="1307" w:firstLine="3682"/>
              <w:rPr>
                <w:u w:val="single"/>
              </w:rPr>
            </w:pPr>
            <w:r w:rsidRPr="006B0EDC">
              <w:rPr>
                <w:rFonts w:hint="eastAsia"/>
                <w:u w:val="single"/>
              </w:rPr>
              <w:t>氏名　　　　　　　　　　　　　　　㊞</w:t>
            </w:r>
          </w:p>
          <w:p w:rsidR="004B3786" w:rsidRPr="006B0EDC" w:rsidRDefault="004B3786" w:rsidP="006B0EDC">
            <w:pPr>
              <w:ind w:firstLineChars="1307" w:firstLine="3682"/>
              <w:rPr>
                <w:u w:val="single"/>
              </w:rPr>
            </w:pPr>
            <w:r w:rsidRPr="006B0EDC">
              <w:rPr>
                <w:rFonts w:hint="eastAsia"/>
                <w:u w:val="single"/>
              </w:rPr>
              <w:t xml:space="preserve">電話番号　　　　　　　　　　　　　　</w:t>
            </w:r>
          </w:p>
          <w:p w:rsidR="000147C6" w:rsidRDefault="000147C6" w:rsidP="006B0EDC">
            <w:pPr>
              <w:spacing w:line="300" w:lineRule="exact"/>
              <w:ind w:leftChars="100" w:left="282" w:firstLineChars="100" w:firstLine="282"/>
              <w:rPr>
                <w:rFonts w:ascii="Century"/>
              </w:rPr>
            </w:pPr>
          </w:p>
          <w:p w:rsidR="004B3786" w:rsidRPr="006B0EDC" w:rsidRDefault="004B3786" w:rsidP="006B0EDC">
            <w:pPr>
              <w:spacing w:line="300" w:lineRule="exact"/>
              <w:ind w:leftChars="100" w:left="282" w:firstLineChars="100" w:firstLine="282"/>
              <w:rPr>
                <w:rFonts w:ascii="Century"/>
              </w:rPr>
            </w:pPr>
            <w:r w:rsidRPr="006B0EDC">
              <w:rPr>
                <w:rFonts w:ascii="Century" w:hint="eastAsia"/>
              </w:rPr>
              <w:t>下記のとおり旭市消防本部防火基準適合表示要綱第４条の規定に基づき、表示マーク（</w:t>
            </w:r>
            <w:r w:rsidR="0093473C">
              <w:rPr>
                <w:rFonts w:ascii="Century" w:hint="eastAsia"/>
              </w:rPr>
              <w:t>□</w:t>
            </w:r>
            <w:r w:rsidR="000147C6" w:rsidRPr="006B0EDC">
              <w:rPr>
                <w:rFonts w:ascii="Century" w:hint="eastAsia"/>
              </w:rPr>
              <w:t>銀</w:t>
            </w:r>
            <w:r w:rsidRPr="006B0EDC">
              <w:rPr>
                <w:rFonts w:ascii="Century" w:hint="eastAsia"/>
              </w:rPr>
              <w:t>・</w:t>
            </w:r>
            <w:r w:rsidR="0093473C">
              <w:rPr>
                <w:rFonts w:ascii="Century" w:hint="eastAsia"/>
              </w:rPr>
              <w:t>□</w:t>
            </w:r>
            <w:r w:rsidR="000147C6" w:rsidRPr="006B0EDC">
              <w:rPr>
                <w:rFonts w:ascii="Century" w:hint="eastAsia"/>
              </w:rPr>
              <w:t>金</w:t>
            </w:r>
            <w:r w:rsidRPr="006B0EDC">
              <w:rPr>
                <w:rFonts w:ascii="Century" w:hint="eastAsia"/>
              </w:rPr>
              <w:t>）の交付（更新）を受けたいので申請します。</w:t>
            </w:r>
          </w:p>
          <w:p w:rsidR="004B3786" w:rsidRPr="00500308" w:rsidRDefault="004B3786" w:rsidP="006B0EDC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4B3786" w:rsidTr="006B0EDC">
        <w:tc>
          <w:tcPr>
            <w:tcW w:w="9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86" w:rsidRPr="002E54E0" w:rsidRDefault="004B3786" w:rsidP="006B0EDC"/>
        </w:tc>
      </w:tr>
      <w:tr w:rsidR="004B3786" w:rsidTr="002602D1">
        <w:trPr>
          <w:trHeight w:val="492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4B3786" w:rsidRPr="002E54E0" w:rsidRDefault="004B3786" w:rsidP="006B0EDC">
            <w:pPr>
              <w:ind w:left="113" w:right="113"/>
              <w:jc w:val="center"/>
            </w:pPr>
            <w:r w:rsidRPr="002E54E0">
              <w:rPr>
                <w:rFonts w:hint="eastAsia"/>
              </w:rPr>
              <w:t>防</w:t>
            </w:r>
            <w:r w:rsidRPr="002E54E0">
              <w:t xml:space="preserve"> </w:t>
            </w:r>
            <w:r w:rsidRPr="002E54E0">
              <w:rPr>
                <w:rFonts w:hint="eastAsia"/>
              </w:rPr>
              <w:t>火</w:t>
            </w:r>
            <w:r w:rsidRPr="002E54E0">
              <w:t xml:space="preserve"> </w:t>
            </w:r>
            <w:r w:rsidRPr="002E54E0">
              <w:rPr>
                <w:rFonts w:hint="eastAsia"/>
              </w:rPr>
              <w:t>対</w:t>
            </w:r>
            <w:r w:rsidRPr="002E54E0">
              <w:t xml:space="preserve"> </w:t>
            </w:r>
            <w:r w:rsidRPr="002E54E0">
              <w:rPr>
                <w:rFonts w:hint="eastAsia"/>
              </w:rPr>
              <w:t>象</w:t>
            </w:r>
            <w:r w:rsidRPr="002E54E0">
              <w:t xml:space="preserve"> </w:t>
            </w:r>
            <w:r w:rsidRPr="002E54E0">
              <w:rPr>
                <w:rFonts w:hint="eastAsia"/>
              </w:rPr>
              <w:t>物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86" w:rsidRPr="002E54E0" w:rsidRDefault="004B3786" w:rsidP="006B0EDC">
            <w:pPr>
              <w:jc w:val="distribute"/>
            </w:pPr>
            <w:r w:rsidRPr="002E54E0">
              <w:rPr>
                <w:rFonts w:hint="eastAsia"/>
              </w:rPr>
              <w:t>所在地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86" w:rsidRPr="002E54E0" w:rsidRDefault="004B3786" w:rsidP="006B0EDC"/>
        </w:tc>
      </w:tr>
      <w:tr w:rsidR="004B3786" w:rsidTr="002602D1">
        <w:trPr>
          <w:trHeight w:val="436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86" w:rsidRPr="002E54E0" w:rsidRDefault="004B3786" w:rsidP="006B0EDC">
            <w:pPr>
              <w:widowControl/>
              <w:jc w:val="left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86" w:rsidRPr="002E54E0" w:rsidRDefault="004B3786" w:rsidP="006B0EDC">
            <w:pPr>
              <w:jc w:val="distribute"/>
            </w:pPr>
            <w:r w:rsidRPr="002E54E0">
              <w:rPr>
                <w:rFonts w:hint="eastAsia"/>
              </w:rPr>
              <w:t>名称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86" w:rsidRPr="002E54E0" w:rsidRDefault="004B3786" w:rsidP="006B0EDC"/>
        </w:tc>
      </w:tr>
      <w:tr w:rsidR="004B3786" w:rsidRPr="00BE2472" w:rsidTr="00164C90">
        <w:trPr>
          <w:trHeight w:val="44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86" w:rsidRPr="002E54E0" w:rsidRDefault="004B3786" w:rsidP="006B0EDC">
            <w:pPr>
              <w:widowControl/>
              <w:jc w:val="left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86" w:rsidRPr="002E54E0" w:rsidRDefault="004B3786" w:rsidP="006B0EDC">
            <w:pPr>
              <w:jc w:val="distribute"/>
            </w:pPr>
            <w:r w:rsidRPr="002E54E0">
              <w:rPr>
                <w:rFonts w:hint="eastAsia"/>
              </w:rPr>
              <w:t>用途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86" w:rsidRPr="002E54E0" w:rsidRDefault="004B3786" w:rsidP="006B0EDC"/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86" w:rsidRPr="002E54E0" w:rsidRDefault="004B3786" w:rsidP="006B0EDC">
            <w:pPr>
              <w:ind w:right="-108"/>
            </w:pPr>
            <w:r>
              <w:rPr>
                <w:rFonts w:hint="eastAsia"/>
              </w:rPr>
              <w:t>※令別表第一</w:t>
            </w:r>
            <w:r w:rsidRPr="002E54E0">
              <w:rPr>
                <w:rFonts w:hint="eastAsia"/>
                <w:lang w:eastAsia="zh-TW"/>
              </w:rPr>
              <w:t>（</w:t>
            </w:r>
            <w:r w:rsidR="00F30E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  <w:r w:rsidRPr="002E54E0">
              <w:rPr>
                <w:rFonts w:hint="eastAsia"/>
                <w:lang w:eastAsia="zh-TW"/>
              </w:rPr>
              <w:t>項</w:t>
            </w:r>
            <w:r>
              <w:rPr>
                <w:rFonts w:hint="eastAsia"/>
              </w:rPr>
              <w:t xml:space="preserve">　</w:t>
            </w:r>
          </w:p>
        </w:tc>
      </w:tr>
      <w:tr w:rsidR="004B3786" w:rsidRPr="00BE2472" w:rsidTr="00164C90">
        <w:trPr>
          <w:trHeight w:val="44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786" w:rsidRPr="002E54E0" w:rsidRDefault="004B3786" w:rsidP="006B0EDC">
            <w:pPr>
              <w:widowControl/>
              <w:jc w:val="left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786" w:rsidRPr="006B0EDC" w:rsidRDefault="004B3786" w:rsidP="006B0EDC">
            <w:pPr>
              <w:jc w:val="distribute"/>
              <w:rPr>
                <w:sz w:val="21"/>
                <w:szCs w:val="21"/>
              </w:rPr>
            </w:pPr>
            <w:r w:rsidRPr="006B0EDC">
              <w:rPr>
                <w:rFonts w:hint="eastAsia"/>
                <w:sz w:val="21"/>
                <w:szCs w:val="21"/>
              </w:rPr>
              <w:t>収容人員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86" w:rsidRPr="002E54E0" w:rsidRDefault="004B3786" w:rsidP="006B0EDC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786" w:rsidRDefault="004B3786" w:rsidP="006B0EDC">
            <w:pPr>
              <w:ind w:right="-108"/>
            </w:pPr>
            <w:r>
              <w:rPr>
                <w:rFonts w:hint="eastAsia"/>
              </w:rPr>
              <w:t>管理権原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786" w:rsidRDefault="004B3786" w:rsidP="006B0EDC">
            <w:pPr>
              <w:ind w:right="-108"/>
            </w:pPr>
            <w:r>
              <w:rPr>
                <w:rFonts w:hint="eastAsia"/>
              </w:rPr>
              <w:t>□単一権原・□複数権原</w:t>
            </w:r>
          </w:p>
        </w:tc>
      </w:tr>
      <w:tr w:rsidR="004B3786" w:rsidTr="002602D1">
        <w:trPr>
          <w:trHeight w:val="459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86" w:rsidRPr="002E54E0" w:rsidRDefault="004B3786" w:rsidP="006B0EDC">
            <w:pPr>
              <w:widowControl/>
              <w:jc w:val="left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86" w:rsidRPr="002E54E0" w:rsidRDefault="004B3786" w:rsidP="006B0EDC">
            <w:pPr>
              <w:jc w:val="center"/>
            </w:pPr>
            <w:r w:rsidRPr="002E54E0">
              <w:rPr>
                <w:rFonts w:hint="eastAsia"/>
              </w:rPr>
              <w:t>構造・規模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86" w:rsidRPr="002E54E0" w:rsidRDefault="004B3786" w:rsidP="006B0EDC">
            <w:pPr>
              <w:ind w:right="175" w:firstLineChars="352" w:firstLine="992"/>
              <w:jc w:val="right"/>
            </w:pPr>
            <w:r>
              <w:rPr>
                <w:rFonts w:hint="eastAsia"/>
              </w:rPr>
              <w:t xml:space="preserve">　造　地上　　　階　地下　　　　　</w:t>
            </w:r>
            <w:r w:rsidRPr="002E54E0">
              <w:rPr>
                <w:rFonts w:hint="eastAsia"/>
              </w:rPr>
              <w:t>階</w:t>
            </w:r>
          </w:p>
        </w:tc>
      </w:tr>
      <w:tr w:rsidR="004B3786" w:rsidTr="002602D1">
        <w:trPr>
          <w:trHeight w:val="4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86" w:rsidRPr="002E54E0" w:rsidRDefault="004B3786" w:rsidP="006B0EDC">
            <w:pPr>
              <w:widowControl/>
              <w:jc w:val="left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86" w:rsidRPr="002E54E0" w:rsidRDefault="004B3786" w:rsidP="006B0EDC">
            <w:pPr>
              <w:widowControl/>
              <w:jc w:val="left"/>
            </w:pP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86" w:rsidRPr="002E54E0" w:rsidRDefault="004B3786" w:rsidP="006B0EDC">
            <w:pPr>
              <w:ind w:right="33"/>
            </w:pPr>
            <w:r w:rsidRPr="002E54E0">
              <w:rPr>
                <w:rFonts w:hint="eastAsia"/>
              </w:rPr>
              <w:t xml:space="preserve">床面積　</w:t>
            </w:r>
            <w:r>
              <w:rPr>
                <w:rFonts w:hint="eastAsia"/>
              </w:rPr>
              <w:t xml:space="preserve">　　　</w:t>
            </w:r>
            <w:r w:rsidRPr="002E54E0">
              <w:rPr>
                <w:rFonts w:hint="eastAsia"/>
              </w:rPr>
              <w:t xml:space="preserve">　　㎡　　延べ面積</w:t>
            </w:r>
            <w:r>
              <w:rPr>
                <w:rFonts w:hint="eastAsia"/>
              </w:rPr>
              <w:t xml:space="preserve">　　　　　</w:t>
            </w:r>
            <w:r w:rsidRPr="002E54E0">
              <w:rPr>
                <w:rFonts w:hint="eastAsia"/>
              </w:rPr>
              <w:t xml:space="preserve">　㎡</w:t>
            </w:r>
          </w:p>
        </w:tc>
      </w:tr>
      <w:tr w:rsidR="004B3786" w:rsidTr="00F30EBF">
        <w:trPr>
          <w:trHeight w:val="455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786" w:rsidRPr="006B0EDC" w:rsidRDefault="004B3786" w:rsidP="006B0EDC">
            <w:pPr>
              <w:widowControl/>
              <w:jc w:val="distribute"/>
              <w:rPr>
                <w:rFonts w:hAnsi="ＭＳ 明朝"/>
              </w:rPr>
            </w:pPr>
            <w:r w:rsidRPr="006B0EDC">
              <w:rPr>
                <w:rFonts w:hAnsi="ＭＳ 明朝" w:hint="eastAsia"/>
              </w:rPr>
              <w:t xml:space="preserve">交付年月日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786" w:rsidRPr="00F30EBF" w:rsidRDefault="00F30EBF" w:rsidP="00F30EBF">
            <w:pPr>
              <w:ind w:right="174"/>
              <w:jc w:val="right"/>
              <w:rPr>
                <w:rFonts w:hAnsi="ＭＳ 明朝"/>
              </w:rPr>
            </w:pPr>
            <w:r w:rsidRPr="00F30EBF">
              <w:rPr>
                <w:rFonts w:hAnsi="ＭＳ 明朝" w:hint="eastAsia"/>
              </w:rPr>
              <w:t>年</w:t>
            </w:r>
            <w:r w:rsidR="007B2256">
              <w:rPr>
                <w:rFonts w:hAnsi="ＭＳ 明朝" w:hint="eastAsia"/>
              </w:rPr>
              <w:t xml:space="preserve">　　</w:t>
            </w:r>
            <w:r w:rsidRPr="00F30EBF">
              <w:rPr>
                <w:rFonts w:hAnsi="ＭＳ 明朝" w:hint="eastAsia"/>
              </w:rPr>
              <w:t>月</w:t>
            </w:r>
            <w:r w:rsidR="007B2256">
              <w:rPr>
                <w:rFonts w:hAnsi="ＭＳ 明朝" w:hint="eastAsia"/>
              </w:rPr>
              <w:t xml:space="preserve">　　</w:t>
            </w:r>
            <w:r w:rsidR="004B3786" w:rsidRPr="00F30EBF">
              <w:rPr>
                <w:rFonts w:hAnsi="ＭＳ 明朝" w:hint="eastAsia"/>
              </w:rPr>
              <w:t>日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786" w:rsidRPr="006B0EDC" w:rsidRDefault="004B3786" w:rsidP="006B0EDC">
            <w:pPr>
              <w:ind w:right="33"/>
              <w:jc w:val="distribute"/>
              <w:rPr>
                <w:rFonts w:hAnsi="ＭＳ 明朝"/>
              </w:rPr>
            </w:pPr>
            <w:r w:rsidRPr="006B0EDC">
              <w:rPr>
                <w:rFonts w:hAnsi="ＭＳ 明朝" w:hint="eastAsia"/>
              </w:rPr>
              <w:t>交付番号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786" w:rsidRPr="006B0EDC" w:rsidRDefault="004B3786" w:rsidP="006B0EDC">
            <w:pPr>
              <w:ind w:right="33" w:firstLineChars="636" w:firstLine="1792"/>
              <w:rPr>
                <w:rFonts w:hAnsi="ＭＳ 明朝"/>
                <w:color w:val="FF0000"/>
              </w:rPr>
            </w:pPr>
          </w:p>
        </w:tc>
      </w:tr>
      <w:tr w:rsidR="004B3786" w:rsidRPr="00847710" w:rsidTr="007532FE">
        <w:trPr>
          <w:trHeight w:val="2019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786" w:rsidRPr="002E54E0" w:rsidRDefault="004B3786" w:rsidP="006B0EDC">
            <w:pPr>
              <w:widowControl/>
              <w:jc w:val="left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745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86" w:rsidRPr="006B0EDC" w:rsidRDefault="004B3786" w:rsidP="000147C6">
            <w:pPr>
              <w:spacing w:beforeLines="50" w:before="220" w:line="280" w:lineRule="exact"/>
              <w:ind w:right="34"/>
              <w:rPr>
                <w:rFonts w:hAnsi="ＭＳ 明朝"/>
              </w:rPr>
            </w:pPr>
            <w:r w:rsidRPr="007B064F">
              <w:rPr>
                <w:rFonts w:hint="eastAsia"/>
              </w:rPr>
              <w:t xml:space="preserve">□　</w:t>
            </w:r>
            <w:r w:rsidRPr="006B0EDC">
              <w:rPr>
                <w:rFonts w:hAnsi="ＭＳ 明朝" w:hint="eastAsia"/>
              </w:rPr>
              <w:t>防火（防災管理）対象物定期点検報告書（写）</w:t>
            </w:r>
          </w:p>
          <w:p w:rsidR="004B3786" w:rsidRPr="006B0EDC" w:rsidRDefault="004B3786" w:rsidP="006B0EDC">
            <w:pPr>
              <w:spacing w:line="280" w:lineRule="exact"/>
              <w:ind w:right="34"/>
              <w:rPr>
                <w:rFonts w:hAnsi="ＭＳ 明朝"/>
              </w:rPr>
            </w:pPr>
            <w:r w:rsidRPr="006B0EDC">
              <w:rPr>
                <w:rFonts w:hAnsi="ＭＳ 明朝" w:hint="eastAsia"/>
              </w:rPr>
              <w:t>□　防火（防災管理）対象物定期点検の特例認定通知書（写）</w:t>
            </w:r>
          </w:p>
          <w:p w:rsidR="004B3786" w:rsidRPr="006B0EDC" w:rsidRDefault="004B3786" w:rsidP="006B0EDC">
            <w:pPr>
              <w:spacing w:line="280" w:lineRule="exact"/>
              <w:ind w:right="34"/>
              <w:rPr>
                <w:rFonts w:hAnsi="ＭＳ 明朝"/>
              </w:rPr>
            </w:pPr>
            <w:r w:rsidRPr="006B0EDC">
              <w:rPr>
                <w:rFonts w:hAnsi="ＭＳ 明朝" w:hint="eastAsia"/>
              </w:rPr>
              <w:t>□　消防用設備等点検結果報告書（写）</w:t>
            </w:r>
          </w:p>
          <w:p w:rsidR="004B3786" w:rsidRPr="006B0EDC" w:rsidRDefault="004B3786" w:rsidP="006B0EDC">
            <w:pPr>
              <w:spacing w:line="280" w:lineRule="exact"/>
              <w:ind w:right="34"/>
              <w:rPr>
                <w:rFonts w:hAnsi="ＭＳ 明朝"/>
              </w:rPr>
            </w:pPr>
            <w:r w:rsidRPr="006B0EDC">
              <w:rPr>
                <w:rFonts w:hAnsi="ＭＳ 明朝" w:hint="eastAsia"/>
              </w:rPr>
              <w:t>□　定期調査報告書（写）</w:t>
            </w:r>
          </w:p>
          <w:p w:rsidR="004B3786" w:rsidRPr="006B0EDC" w:rsidRDefault="004B3786" w:rsidP="006B0EDC">
            <w:pPr>
              <w:spacing w:line="280" w:lineRule="exact"/>
              <w:ind w:right="34"/>
              <w:rPr>
                <w:rFonts w:hAnsi="ＭＳ 明朝"/>
              </w:rPr>
            </w:pPr>
            <w:r w:rsidRPr="006B0EDC">
              <w:rPr>
                <w:rFonts w:hAnsi="ＭＳ 明朝" w:hint="eastAsia"/>
              </w:rPr>
              <w:t>□　製造所等定期点検記録（写）</w:t>
            </w:r>
          </w:p>
          <w:p w:rsidR="006C0A49" w:rsidRDefault="004B3786" w:rsidP="006B0EDC">
            <w:pPr>
              <w:spacing w:line="280" w:lineRule="exact"/>
              <w:ind w:right="34"/>
            </w:pPr>
            <w:r w:rsidRPr="007B064F">
              <w:rPr>
                <w:rFonts w:hint="eastAsia"/>
              </w:rPr>
              <w:t>□</w:t>
            </w:r>
            <w:r w:rsidRPr="006C0A49">
              <w:rPr>
                <w:rFonts w:hint="eastAsia"/>
              </w:rPr>
              <w:t xml:space="preserve">　その他消防本部等が必要と認める書類</w:t>
            </w:r>
          </w:p>
          <w:p w:rsidR="004B3786" w:rsidRPr="00D41A5A" w:rsidRDefault="004B3786" w:rsidP="006B0EDC">
            <w:pPr>
              <w:spacing w:line="280" w:lineRule="exact"/>
              <w:ind w:right="34"/>
            </w:pPr>
            <w:r w:rsidRPr="006C0A49">
              <w:rPr>
                <w:rFonts w:hint="eastAsia"/>
              </w:rPr>
              <w:t>（　　　　　　　　　　　　　　　）</w:t>
            </w:r>
          </w:p>
        </w:tc>
      </w:tr>
      <w:tr w:rsidR="004B3786" w:rsidRPr="00847710" w:rsidTr="007532FE">
        <w:trPr>
          <w:trHeight w:val="398"/>
        </w:trPr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786" w:rsidRDefault="004B3786" w:rsidP="006B0EDC">
            <w:pPr>
              <w:widowControl/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50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3786" w:rsidRDefault="004B3786" w:rsidP="006B0EDC">
            <w:pPr>
              <w:ind w:right="33"/>
            </w:pPr>
          </w:p>
        </w:tc>
      </w:tr>
      <w:tr w:rsidR="004B3786" w:rsidTr="007532FE">
        <w:trPr>
          <w:trHeight w:val="356"/>
        </w:trPr>
        <w:tc>
          <w:tcPr>
            <w:tcW w:w="43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86" w:rsidRPr="002E54E0" w:rsidRDefault="004B3786" w:rsidP="006B0EDC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 w:rsidRPr="002E54E0">
              <w:rPr>
                <w:rFonts w:hint="eastAsia"/>
              </w:rPr>
              <w:t>受　付　欄</w:t>
            </w: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86" w:rsidRPr="002E54E0" w:rsidRDefault="004B3786" w:rsidP="006B0EDC">
            <w:pPr>
              <w:jc w:val="center"/>
            </w:pPr>
            <w:r w:rsidRPr="002E54E0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　</w:t>
            </w:r>
            <w:r w:rsidRPr="002E54E0">
              <w:rPr>
                <w:rFonts w:hint="eastAsia"/>
              </w:rPr>
              <w:t>経　過　欄</w:t>
            </w:r>
          </w:p>
        </w:tc>
      </w:tr>
      <w:tr w:rsidR="004B3786" w:rsidTr="007532FE">
        <w:trPr>
          <w:trHeight w:val="1035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86" w:rsidRPr="002E54E0" w:rsidRDefault="004B3786" w:rsidP="006B0EDC"/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86" w:rsidRPr="002E54E0" w:rsidRDefault="004B3786" w:rsidP="006B0EDC"/>
        </w:tc>
      </w:tr>
    </w:tbl>
    <w:p w:rsidR="003A2684" w:rsidRPr="00A84B60" w:rsidRDefault="003A2684" w:rsidP="00742053">
      <w:pPr>
        <w:spacing w:beforeLines="50" w:before="220" w:line="280" w:lineRule="exact"/>
      </w:pPr>
      <w:r>
        <w:rPr>
          <w:rFonts w:hint="eastAsia"/>
        </w:rPr>
        <w:t xml:space="preserve">備考　</w:t>
      </w:r>
      <w:r w:rsidRPr="00A84B60">
        <w:rPr>
          <w:rFonts w:hint="eastAsia"/>
        </w:rPr>
        <w:t>１　この用紙の大きさは、日本工業規格</w:t>
      </w:r>
      <w:r w:rsidR="006123FE">
        <w:rPr>
          <w:rFonts w:hint="eastAsia"/>
        </w:rPr>
        <w:t>Ａ</w:t>
      </w:r>
      <w:r w:rsidRPr="00A84B60">
        <w:rPr>
          <w:rFonts w:hint="eastAsia"/>
        </w:rPr>
        <w:t>４とすること。</w:t>
      </w:r>
    </w:p>
    <w:p w:rsidR="003A2684" w:rsidRPr="00A84B60" w:rsidRDefault="003A2684" w:rsidP="00742053">
      <w:pPr>
        <w:spacing w:line="280" w:lineRule="exact"/>
        <w:ind w:firstLineChars="301" w:firstLine="848"/>
      </w:pPr>
      <w:r w:rsidRPr="00A84B60">
        <w:rPr>
          <w:rFonts w:hint="eastAsia"/>
        </w:rPr>
        <w:t>２　※の欄は、記入しないこと。</w:t>
      </w:r>
    </w:p>
    <w:p w:rsidR="005579E3" w:rsidRPr="00F00170" w:rsidRDefault="003A2684" w:rsidP="00F00170">
      <w:pPr>
        <w:spacing w:line="280" w:lineRule="exact"/>
        <w:ind w:leftChars="301" w:left="848"/>
        <w:jc w:val="left"/>
      </w:pPr>
      <w:r w:rsidRPr="00A84B60">
        <w:rPr>
          <w:rFonts w:hint="eastAsia"/>
        </w:rPr>
        <w:t>３　□印のある欄については、該当の□印にレを付けること。</w:t>
      </w:r>
      <w:bookmarkStart w:id="0" w:name="_GoBack"/>
      <w:bookmarkEnd w:id="0"/>
    </w:p>
    <w:sectPr w:rsidR="005579E3" w:rsidRPr="00F00170" w:rsidSect="004B3786">
      <w:pgSz w:w="11906" w:h="16838" w:code="9"/>
      <w:pgMar w:top="1134" w:right="1304" w:bottom="851" w:left="1588" w:header="851" w:footer="992" w:gutter="0"/>
      <w:cols w:space="425"/>
      <w:docGrid w:type="linesAndChars" w:linePitch="441" w:charSpace="8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06" w:rsidRDefault="00885106" w:rsidP="00E516F1">
      <w:r>
        <w:separator/>
      </w:r>
    </w:p>
  </w:endnote>
  <w:endnote w:type="continuationSeparator" w:id="0">
    <w:p w:rsidR="00885106" w:rsidRDefault="00885106" w:rsidP="00E5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06" w:rsidRDefault="00885106" w:rsidP="00E516F1">
      <w:r>
        <w:separator/>
      </w:r>
    </w:p>
  </w:footnote>
  <w:footnote w:type="continuationSeparator" w:id="0">
    <w:p w:rsidR="00885106" w:rsidRDefault="00885106" w:rsidP="00E5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1"/>
  <w:drawingGridVerticalSpacing w:val="44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59"/>
    <w:rsid w:val="000147C6"/>
    <w:rsid w:val="00083111"/>
    <w:rsid w:val="00091E46"/>
    <w:rsid w:val="000C3192"/>
    <w:rsid w:val="00133446"/>
    <w:rsid w:val="00160D40"/>
    <w:rsid w:val="00164C90"/>
    <w:rsid w:val="001739EE"/>
    <w:rsid w:val="00175823"/>
    <w:rsid w:val="001C3912"/>
    <w:rsid w:val="001C77A8"/>
    <w:rsid w:val="001D1D31"/>
    <w:rsid w:val="001F09FF"/>
    <w:rsid w:val="00206F2C"/>
    <w:rsid w:val="002602D1"/>
    <w:rsid w:val="002736A7"/>
    <w:rsid w:val="002851CC"/>
    <w:rsid w:val="00297C13"/>
    <w:rsid w:val="002C1C58"/>
    <w:rsid w:val="002C5413"/>
    <w:rsid w:val="002D2B27"/>
    <w:rsid w:val="002E6F22"/>
    <w:rsid w:val="00314DE2"/>
    <w:rsid w:val="00334E8B"/>
    <w:rsid w:val="003461FD"/>
    <w:rsid w:val="00392AF5"/>
    <w:rsid w:val="003A2684"/>
    <w:rsid w:val="0042030B"/>
    <w:rsid w:val="0042389C"/>
    <w:rsid w:val="00435900"/>
    <w:rsid w:val="00442167"/>
    <w:rsid w:val="00456DF7"/>
    <w:rsid w:val="00472F32"/>
    <w:rsid w:val="00491D2C"/>
    <w:rsid w:val="004B3786"/>
    <w:rsid w:val="00502647"/>
    <w:rsid w:val="005128D8"/>
    <w:rsid w:val="00517459"/>
    <w:rsid w:val="005559CC"/>
    <w:rsid w:val="005579E3"/>
    <w:rsid w:val="00561466"/>
    <w:rsid w:val="0056451C"/>
    <w:rsid w:val="005715FE"/>
    <w:rsid w:val="005811B3"/>
    <w:rsid w:val="00595AAC"/>
    <w:rsid w:val="006118CE"/>
    <w:rsid w:val="006123FE"/>
    <w:rsid w:val="00620D45"/>
    <w:rsid w:val="00647C6A"/>
    <w:rsid w:val="00652899"/>
    <w:rsid w:val="00666652"/>
    <w:rsid w:val="00676F39"/>
    <w:rsid w:val="0068270E"/>
    <w:rsid w:val="006B0EDC"/>
    <w:rsid w:val="006B6D8F"/>
    <w:rsid w:val="006C0A49"/>
    <w:rsid w:val="006F63CD"/>
    <w:rsid w:val="00710A85"/>
    <w:rsid w:val="00742053"/>
    <w:rsid w:val="00746495"/>
    <w:rsid w:val="00747FE2"/>
    <w:rsid w:val="007532FE"/>
    <w:rsid w:val="00765EFB"/>
    <w:rsid w:val="007A1032"/>
    <w:rsid w:val="007A6DCA"/>
    <w:rsid w:val="007B2256"/>
    <w:rsid w:val="007C4359"/>
    <w:rsid w:val="0081763E"/>
    <w:rsid w:val="00861776"/>
    <w:rsid w:val="00881EEE"/>
    <w:rsid w:val="00885106"/>
    <w:rsid w:val="008C5A0F"/>
    <w:rsid w:val="008F3332"/>
    <w:rsid w:val="00923F35"/>
    <w:rsid w:val="0093473C"/>
    <w:rsid w:val="00970CF4"/>
    <w:rsid w:val="009831E9"/>
    <w:rsid w:val="0098389D"/>
    <w:rsid w:val="009E5F6B"/>
    <w:rsid w:val="00A00931"/>
    <w:rsid w:val="00A017E2"/>
    <w:rsid w:val="00A1177E"/>
    <w:rsid w:val="00A61321"/>
    <w:rsid w:val="00B2650F"/>
    <w:rsid w:val="00B27156"/>
    <w:rsid w:val="00B31FBB"/>
    <w:rsid w:val="00B63261"/>
    <w:rsid w:val="00B63A99"/>
    <w:rsid w:val="00B761A0"/>
    <w:rsid w:val="00BA3864"/>
    <w:rsid w:val="00BC04FA"/>
    <w:rsid w:val="00BD48E4"/>
    <w:rsid w:val="00BE294E"/>
    <w:rsid w:val="00BE5703"/>
    <w:rsid w:val="00C02BA5"/>
    <w:rsid w:val="00C06BE4"/>
    <w:rsid w:val="00C36D8F"/>
    <w:rsid w:val="00C62C8C"/>
    <w:rsid w:val="00C830DB"/>
    <w:rsid w:val="00CC3829"/>
    <w:rsid w:val="00CF75CA"/>
    <w:rsid w:val="00D0115E"/>
    <w:rsid w:val="00D10D48"/>
    <w:rsid w:val="00D20234"/>
    <w:rsid w:val="00DC366D"/>
    <w:rsid w:val="00DD105D"/>
    <w:rsid w:val="00DD49E0"/>
    <w:rsid w:val="00DE19B2"/>
    <w:rsid w:val="00DF78AE"/>
    <w:rsid w:val="00E2005A"/>
    <w:rsid w:val="00E25A12"/>
    <w:rsid w:val="00E3418D"/>
    <w:rsid w:val="00E516F1"/>
    <w:rsid w:val="00E626A7"/>
    <w:rsid w:val="00E70A4F"/>
    <w:rsid w:val="00EA367C"/>
    <w:rsid w:val="00ED7133"/>
    <w:rsid w:val="00EE7330"/>
    <w:rsid w:val="00F00170"/>
    <w:rsid w:val="00F062DF"/>
    <w:rsid w:val="00F30EBF"/>
    <w:rsid w:val="00F52935"/>
    <w:rsid w:val="00F9131E"/>
    <w:rsid w:val="00FA17FB"/>
    <w:rsid w:val="00FD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C0A49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516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516F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E516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516F1"/>
    <w:rPr>
      <w:rFonts w:ascii="ＭＳ 明朝"/>
      <w:kern w:val="2"/>
      <w:sz w:val="24"/>
      <w:szCs w:val="24"/>
    </w:rPr>
  </w:style>
  <w:style w:type="table" w:styleId="a8">
    <w:name w:val="Table Grid"/>
    <w:basedOn w:val="a1"/>
    <w:uiPriority w:val="59"/>
    <w:rsid w:val="00881E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9831E9"/>
    <w:pPr>
      <w:jc w:val="center"/>
    </w:pPr>
    <w:rPr>
      <w:rFonts w:ascii="Century"/>
      <w:sz w:val="21"/>
      <w:szCs w:val="22"/>
    </w:rPr>
  </w:style>
  <w:style w:type="character" w:customStyle="1" w:styleId="aa">
    <w:name w:val="記 (文字)"/>
    <w:link w:val="a9"/>
    <w:uiPriority w:val="99"/>
    <w:rsid w:val="009831E9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5811B3"/>
    <w:pPr>
      <w:jc w:val="right"/>
    </w:pPr>
    <w:rPr>
      <w:rFonts w:hAnsi="ＭＳ 明朝"/>
    </w:rPr>
  </w:style>
  <w:style w:type="character" w:customStyle="1" w:styleId="ac">
    <w:name w:val="結語 (文字)"/>
    <w:link w:val="ab"/>
    <w:uiPriority w:val="99"/>
    <w:rsid w:val="005811B3"/>
    <w:rPr>
      <w:rFonts w:ascii="ＭＳ 明朝" w:hAnsi="ＭＳ 明朝"/>
      <w:kern w:val="2"/>
      <w:sz w:val="24"/>
      <w:szCs w:val="24"/>
    </w:rPr>
  </w:style>
  <w:style w:type="character" w:customStyle="1" w:styleId="10">
    <w:name w:val="見出し 1 (文字)"/>
    <w:link w:val="1"/>
    <w:rsid w:val="006C0A49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Title"/>
    <w:basedOn w:val="a"/>
    <w:next w:val="a"/>
    <w:link w:val="ae"/>
    <w:qFormat/>
    <w:rsid w:val="006C0A4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e">
    <w:name w:val="表題 (文字)"/>
    <w:link w:val="ad"/>
    <w:rsid w:val="006C0A49"/>
    <w:rPr>
      <w:rFonts w:ascii="Arial" w:eastAsia="ＭＳ ゴシック" w:hAnsi="Arial" w:cs="Times New Roman"/>
      <w:kern w:val="2"/>
      <w:sz w:val="32"/>
      <w:szCs w:val="32"/>
    </w:rPr>
  </w:style>
  <w:style w:type="paragraph" w:styleId="af">
    <w:name w:val="Subtitle"/>
    <w:basedOn w:val="a"/>
    <w:next w:val="a"/>
    <w:link w:val="af0"/>
    <w:qFormat/>
    <w:rsid w:val="006C0A49"/>
    <w:pPr>
      <w:jc w:val="center"/>
      <w:outlineLvl w:val="1"/>
    </w:pPr>
    <w:rPr>
      <w:rFonts w:ascii="Arial" w:eastAsia="ＭＳ ゴシック" w:hAnsi="Arial"/>
    </w:rPr>
  </w:style>
  <w:style w:type="character" w:customStyle="1" w:styleId="af0">
    <w:name w:val="副題 (文字)"/>
    <w:link w:val="af"/>
    <w:rsid w:val="006C0A49"/>
    <w:rPr>
      <w:rFonts w:ascii="Arial" w:eastAsia="ＭＳ ゴシック" w:hAnsi="Arial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C0A49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516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516F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E516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516F1"/>
    <w:rPr>
      <w:rFonts w:ascii="ＭＳ 明朝"/>
      <w:kern w:val="2"/>
      <w:sz w:val="24"/>
      <w:szCs w:val="24"/>
    </w:rPr>
  </w:style>
  <w:style w:type="table" w:styleId="a8">
    <w:name w:val="Table Grid"/>
    <w:basedOn w:val="a1"/>
    <w:uiPriority w:val="59"/>
    <w:rsid w:val="00881E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9831E9"/>
    <w:pPr>
      <w:jc w:val="center"/>
    </w:pPr>
    <w:rPr>
      <w:rFonts w:ascii="Century"/>
      <w:sz w:val="21"/>
      <w:szCs w:val="22"/>
    </w:rPr>
  </w:style>
  <w:style w:type="character" w:customStyle="1" w:styleId="aa">
    <w:name w:val="記 (文字)"/>
    <w:link w:val="a9"/>
    <w:uiPriority w:val="99"/>
    <w:rsid w:val="009831E9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5811B3"/>
    <w:pPr>
      <w:jc w:val="right"/>
    </w:pPr>
    <w:rPr>
      <w:rFonts w:hAnsi="ＭＳ 明朝"/>
    </w:rPr>
  </w:style>
  <w:style w:type="character" w:customStyle="1" w:styleId="ac">
    <w:name w:val="結語 (文字)"/>
    <w:link w:val="ab"/>
    <w:uiPriority w:val="99"/>
    <w:rsid w:val="005811B3"/>
    <w:rPr>
      <w:rFonts w:ascii="ＭＳ 明朝" w:hAnsi="ＭＳ 明朝"/>
      <w:kern w:val="2"/>
      <w:sz w:val="24"/>
      <w:szCs w:val="24"/>
    </w:rPr>
  </w:style>
  <w:style w:type="character" w:customStyle="1" w:styleId="10">
    <w:name w:val="見出し 1 (文字)"/>
    <w:link w:val="1"/>
    <w:rsid w:val="006C0A49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Title"/>
    <w:basedOn w:val="a"/>
    <w:next w:val="a"/>
    <w:link w:val="ae"/>
    <w:qFormat/>
    <w:rsid w:val="006C0A4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e">
    <w:name w:val="表題 (文字)"/>
    <w:link w:val="ad"/>
    <w:rsid w:val="006C0A49"/>
    <w:rPr>
      <w:rFonts w:ascii="Arial" w:eastAsia="ＭＳ ゴシック" w:hAnsi="Arial" w:cs="Times New Roman"/>
      <w:kern w:val="2"/>
      <w:sz w:val="32"/>
      <w:szCs w:val="32"/>
    </w:rPr>
  </w:style>
  <w:style w:type="paragraph" w:styleId="af">
    <w:name w:val="Subtitle"/>
    <w:basedOn w:val="a"/>
    <w:next w:val="a"/>
    <w:link w:val="af0"/>
    <w:qFormat/>
    <w:rsid w:val="006C0A49"/>
    <w:pPr>
      <w:jc w:val="center"/>
      <w:outlineLvl w:val="1"/>
    </w:pPr>
    <w:rPr>
      <w:rFonts w:ascii="Arial" w:eastAsia="ＭＳ ゴシック" w:hAnsi="Arial"/>
    </w:rPr>
  </w:style>
  <w:style w:type="character" w:customStyle="1" w:styleId="af0">
    <w:name w:val="副題 (文字)"/>
    <w:link w:val="af"/>
    <w:rsid w:val="006C0A49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230F9-8B56-47EE-BEFB-B37BD162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5BB92541.dotm</Template>
  <TotalTime>1</TotalTime>
  <Pages>1</Pages>
  <Words>380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議案第○号</vt:lpstr>
      <vt:lpstr>議案第○号</vt:lpstr>
    </vt:vector>
  </TitlesOfParts>
  <Company>旭市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議案第○号</dc:title>
  <dc:creator>こういち</dc:creator>
  <cp:lastModifiedBy>橋本 諭</cp:lastModifiedBy>
  <cp:revision>2</cp:revision>
  <cp:lastPrinted>2014-06-26T08:25:00Z</cp:lastPrinted>
  <dcterms:created xsi:type="dcterms:W3CDTF">2014-07-04T06:40:00Z</dcterms:created>
  <dcterms:modified xsi:type="dcterms:W3CDTF">2014-07-04T06:40:00Z</dcterms:modified>
</cp:coreProperties>
</file>