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350" w:rsidRDefault="006577B0" w:rsidP="00EE4AE8">
      <w:pPr>
        <w:rPr>
          <w:rFonts w:ascii="ＭＳ ゴシック" w:eastAsia="ＭＳ ゴシック" w:hAnsi="ＭＳ 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4127F" wp14:editId="59566F1F">
                <wp:simplePos x="0" y="0"/>
                <wp:positionH relativeFrom="column">
                  <wp:posOffset>4872990</wp:posOffset>
                </wp:positionH>
                <wp:positionV relativeFrom="paragraph">
                  <wp:posOffset>-184785</wp:posOffset>
                </wp:positionV>
                <wp:extent cx="1084580" cy="466725"/>
                <wp:effectExtent l="0" t="0" r="20320" b="2857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458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7B0" w:rsidRPr="00786AEB" w:rsidRDefault="006577B0" w:rsidP="006577B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786AE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記 入 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4127F" id="Rectangle 7" o:spid="_x0000_s1026" style="position:absolute;left:0;text-align:left;margin-left:383.7pt;margin-top:-14.55pt;width:85.4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">
                <v:textbox inset="5.85pt,.7pt,5.85pt,.7pt">
                  <w:txbxContent>
                    <w:p w:rsidR="006577B0" w:rsidRPr="00786AEB" w:rsidRDefault="006577B0" w:rsidP="006577B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786AEB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記 入 例</w:t>
                      </w:r>
                    </w:p>
                  </w:txbxContent>
                </v:textbox>
              </v:rect>
            </w:pict>
          </mc:Fallback>
        </mc:AlternateContent>
      </w:r>
    </w:p>
    <w:p w:rsidR="00F61350" w:rsidRDefault="00F6135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第１号様式（第５条第１項）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5"/>
        <w:gridCol w:w="6142"/>
      </w:tblGrid>
      <w:tr w:rsidR="00F61350">
        <w:trPr>
          <w:trHeight w:val="2985"/>
        </w:trPr>
        <w:tc>
          <w:tcPr>
            <w:tcW w:w="87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1350" w:rsidRDefault="00F61350">
            <w:pPr>
              <w:pStyle w:val="2"/>
              <w:spacing w:line="400" w:lineRule="exact"/>
              <w:ind w:leftChars="0" w:left="214" w:hanging="214"/>
              <w:jc w:val="center"/>
              <w:rPr>
                <w:rFonts w:ascii="ＭＳ ゴシック" w:eastAsia="ＭＳ ゴシック" w:hAnsi="ＭＳ ゴシック"/>
              </w:rPr>
            </w:pPr>
          </w:p>
          <w:p w:rsidR="00F61350" w:rsidRDefault="00F61350">
            <w:pPr>
              <w:pStyle w:val="2"/>
              <w:spacing w:line="400" w:lineRule="exact"/>
              <w:ind w:leftChars="0" w:left="268" w:hanging="268"/>
              <w:jc w:val="center"/>
              <w:rPr>
                <w:rFonts w:ascii="ＭＳ ゴシック" w:eastAsia="ＭＳ ゴシック" w:hAnsi="ＭＳ ゴシック"/>
                <w:b/>
                <w:bCs/>
                <w:sz w:val="3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0"/>
              </w:rPr>
              <w:t>旭市まちかどギャラリー使用許可申請書</w:t>
            </w:r>
          </w:p>
          <w:p w:rsidR="00F61350" w:rsidRDefault="00B0030E">
            <w:pPr>
              <w:pStyle w:val="2"/>
              <w:spacing w:line="400" w:lineRule="exact"/>
              <w:ind w:leftChars="0" w:left="0" w:firstLineChars="200" w:firstLine="48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令和</w:t>
            </w:r>
            <w:r w:rsidR="00C60FD2">
              <w:rPr>
                <w:rFonts w:ascii="ＭＳ ゴシック" w:eastAsia="ＭＳ ゴシック" w:hAnsi="ＭＳ ゴシック" w:hint="eastAsia"/>
              </w:rPr>
              <w:t>○○</w:t>
            </w:r>
            <w:r w:rsidR="00806916">
              <w:rPr>
                <w:rFonts w:ascii="ＭＳ ゴシック" w:eastAsia="ＭＳ ゴシック" w:hAnsi="ＭＳ ゴシック" w:hint="eastAsia"/>
              </w:rPr>
              <w:t>年</w:t>
            </w:r>
            <w:r w:rsidR="00C60FD2">
              <w:rPr>
                <w:rFonts w:ascii="ＭＳ ゴシック" w:eastAsia="ＭＳ ゴシック" w:hAnsi="ＭＳ ゴシック" w:hint="eastAsia"/>
              </w:rPr>
              <w:t>○○</w:t>
            </w:r>
            <w:r w:rsidR="00806916">
              <w:rPr>
                <w:rFonts w:ascii="ＭＳ ゴシック" w:eastAsia="ＭＳ ゴシック" w:hAnsi="ＭＳ ゴシック" w:hint="eastAsia"/>
              </w:rPr>
              <w:t>月</w:t>
            </w:r>
            <w:r w:rsidR="00C60FD2">
              <w:rPr>
                <w:rFonts w:ascii="ＭＳ ゴシック" w:eastAsia="ＭＳ ゴシック" w:hAnsi="ＭＳ ゴシック" w:hint="eastAsia"/>
              </w:rPr>
              <w:t>○○</w:t>
            </w:r>
            <w:r w:rsidR="00F61350">
              <w:rPr>
                <w:rFonts w:ascii="ＭＳ ゴシック" w:eastAsia="ＭＳ ゴシック" w:hAnsi="ＭＳ ゴシック" w:hint="eastAsia"/>
              </w:rPr>
              <w:t>日</w:t>
            </w:r>
          </w:p>
          <w:p w:rsidR="00F61350" w:rsidRDefault="00F61350">
            <w:pPr>
              <w:pStyle w:val="2"/>
              <w:ind w:leftChars="0" w:left="0" w:firstLineChars="75" w:firstLine="18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旭市長　</w:t>
            </w:r>
            <w:r w:rsidR="0020028D">
              <w:rPr>
                <w:rFonts w:ascii="ＭＳ ゴシック" w:eastAsia="ＭＳ ゴシック" w:hAnsi="ＭＳ ゴシック" w:hint="eastAsia"/>
                <w:kern w:val="0"/>
              </w:rPr>
              <w:t>米本 弥一郎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様</w:t>
            </w:r>
          </w:p>
          <w:p w:rsidR="00F61350" w:rsidRPr="00852016" w:rsidRDefault="00F61350">
            <w:pPr>
              <w:pStyle w:val="2"/>
              <w:ind w:leftChars="2057" w:left="4680" w:hangingChars="150" w:hanging="360"/>
              <w:rPr>
                <w:rFonts w:ascii="ＭＳ ゴシック" w:eastAsia="ＭＳ ゴシック" w:hAnsi="ＭＳ ゴシック"/>
                <w:color w:val="FFFFFF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団体名</w:t>
            </w:r>
            <w:r w:rsidR="00806916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="00C60FD2">
              <w:rPr>
                <w:rFonts w:ascii="ＭＳ ゴシック" w:eastAsia="ＭＳ ゴシック" w:hAnsi="ＭＳ ゴシック" w:hint="eastAsia"/>
                <w:kern w:val="0"/>
              </w:rPr>
              <w:t>○○○○○○</w:t>
            </w:r>
          </w:p>
          <w:p w:rsidR="00F61350" w:rsidRDefault="00F61350">
            <w:pPr>
              <w:pStyle w:val="2"/>
              <w:ind w:leftChars="2057" w:left="4680" w:hangingChars="150" w:hanging="3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住所</w:t>
            </w:r>
            <w:r w:rsidR="00806916">
              <w:rPr>
                <w:rFonts w:ascii="ＭＳ ゴシック" w:eastAsia="ＭＳ ゴシック" w:hAnsi="ＭＳ ゴシック" w:hint="eastAsia"/>
                <w:kern w:val="0"/>
              </w:rPr>
              <w:t xml:space="preserve">　　</w:t>
            </w:r>
            <w:r w:rsidR="00C60FD2">
              <w:rPr>
                <w:rFonts w:ascii="ＭＳ ゴシック" w:eastAsia="ＭＳ ゴシック" w:hAnsi="ＭＳ ゴシック" w:hint="eastAsia"/>
                <w:kern w:val="0"/>
              </w:rPr>
              <w:t>○○○○○○</w:t>
            </w:r>
          </w:p>
          <w:p w:rsidR="00F61350" w:rsidRDefault="00F61350">
            <w:pPr>
              <w:pStyle w:val="2"/>
              <w:ind w:leftChars="2057" w:left="4680" w:hangingChars="150" w:hanging="3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氏名</w:t>
            </w:r>
            <w:r w:rsidR="00806916">
              <w:rPr>
                <w:rFonts w:ascii="ＭＳ ゴシック" w:eastAsia="ＭＳ ゴシック" w:hAnsi="ＭＳ ゴシック" w:hint="eastAsia"/>
                <w:kern w:val="0"/>
              </w:rPr>
              <w:t xml:space="preserve">　　</w:t>
            </w:r>
            <w:r w:rsidR="00C60FD2">
              <w:rPr>
                <w:rFonts w:ascii="ＭＳ ゴシック" w:eastAsia="ＭＳ ゴシック" w:hAnsi="ＭＳ ゴシック" w:hint="eastAsia"/>
                <w:kern w:val="0"/>
              </w:rPr>
              <w:t>○○○○○○</w:t>
            </w:r>
          </w:p>
          <w:p w:rsidR="00F61350" w:rsidRDefault="00F61350">
            <w:pPr>
              <w:pStyle w:val="2"/>
              <w:ind w:leftChars="2057" w:left="4680" w:hangingChars="150" w:hanging="3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電話</w:t>
            </w:r>
            <w:r w:rsidR="00806916">
              <w:rPr>
                <w:rFonts w:ascii="ＭＳ ゴシック" w:eastAsia="ＭＳ ゴシック" w:hAnsi="ＭＳ ゴシック" w:hint="eastAsia"/>
                <w:kern w:val="0"/>
              </w:rPr>
              <w:t xml:space="preserve">　　</w:t>
            </w:r>
            <w:r w:rsidR="00C60FD2">
              <w:rPr>
                <w:rFonts w:ascii="ＭＳ ゴシック" w:eastAsia="ＭＳ ゴシック" w:hAnsi="ＭＳ ゴシック" w:hint="eastAsia"/>
                <w:kern w:val="0"/>
              </w:rPr>
              <w:t>○○○○○○</w:t>
            </w:r>
          </w:p>
        </w:tc>
      </w:tr>
      <w:tr w:rsidR="00F61350">
        <w:trPr>
          <w:trHeight w:val="548"/>
        </w:trPr>
        <w:tc>
          <w:tcPr>
            <w:tcW w:w="2615" w:type="dxa"/>
            <w:tcBorders>
              <w:left w:val="single" w:sz="12" w:space="0" w:color="auto"/>
            </w:tcBorders>
            <w:vAlign w:val="center"/>
          </w:tcPr>
          <w:p w:rsidR="00F61350" w:rsidRDefault="00F61350" w:rsidP="000D268C">
            <w:pPr>
              <w:pStyle w:val="2"/>
              <w:ind w:leftChars="0" w:left="641" w:hanging="641"/>
              <w:jc w:val="center"/>
              <w:rPr>
                <w:rFonts w:ascii="ＭＳ ゴシック" w:eastAsia="ＭＳ ゴシック" w:hAnsi="ＭＳ ゴシック"/>
              </w:rPr>
            </w:pPr>
            <w:r w:rsidRPr="00B0030E">
              <w:rPr>
                <w:rFonts w:ascii="ＭＳ ゴシック" w:eastAsia="ＭＳ ゴシック" w:hAnsi="ＭＳ ゴシック" w:hint="eastAsia"/>
                <w:spacing w:val="240"/>
                <w:kern w:val="0"/>
                <w:fitText w:val="2415" w:id="1903859712"/>
              </w:rPr>
              <w:t>使用目</w:t>
            </w:r>
            <w:r w:rsidRPr="00B0030E">
              <w:rPr>
                <w:rFonts w:ascii="ＭＳ ゴシック" w:eastAsia="ＭＳ ゴシック" w:hAnsi="ＭＳ ゴシック" w:hint="eastAsia"/>
                <w:spacing w:val="7"/>
                <w:kern w:val="0"/>
                <w:fitText w:val="2415" w:id="1903859712"/>
              </w:rPr>
              <w:t>的</w:t>
            </w:r>
          </w:p>
        </w:tc>
        <w:tc>
          <w:tcPr>
            <w:tcW w:w="6142" w:type="dxa"/>
            <w:tcBorders>
              <w:right w:val="single" w:sz="12" w:space="0" w:color="auto"/>
            </w:tcBorders>
            <w:vAlign w:val="center"/>
          </w:tcPr>
          <w:p w:rsidR="00F61350" w:rsidRPr="00852016" w:rsidRDefault="00C60FD2" w:rsidP="00C60FD2">
            <w:pPr>
              <w:pStyle w:val="2"/>
              <w:ind w:leftChars="0" w:left="214" w:firstLineChars="0" w:firstLine="0"/>
              <w:rPr>
                <w:rFonts w:ascii="ＭＳ ゴシック" w:eastAsia="ＭＳ ゴシック" w:hAnsi="ＭＳ ゴシック"/>
                <w:color w:val="FFFFFF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○○○○○の展示</w:t>
            </w:r>
          </w:p>
        </w:tc>
      </w:tr>
      <w:tr w:rsidR="00F61350">
        <w:trPr>
          <w:trHeight w:val="646"/>
        </w:trPr>
        <w:tc>
          <w:tcPr>
            <w:tcW w:w="2615" w:type="dxa"/>
            <w:tcBorders>
              <w:left w:val="single" w:sz="12" w:space="0" w:color="auto"/>
            </w:tcBorders>
            <w:vAlign w:val="center"/>
          </w:tcPr>
          <w:p w:rsidR="00F61350" w:rsidRDefault="00F61350" w:rsidP="000D268C">
            <w:pPr>
              <w:pStyle w:val="2"/>
              <w:ind w:leftChars="0" w:left="641" w:hanging="641"/>
              <w:jc w:val="center"/>
              <w:rPr>
                <w:rFonts w:ascii="ＭＳ ゴシック" w:eastAsia="ＭＳ ゴシック" w:hAnsi="ＭＳ ゴシック"/>
              </w:rPr>
            </w:pPr>
            <w:r w:rsidRPr="00B0030E">
              <w:rPr>
                <w:rFonts w:ascii="ＭＳ ゴシック" w:eastAsia="ＭＳ ゴシック" w:hAnsi="ＭＳ ゴシック" w:hint="eastAsia"/>
                <w:spacing w:val="240"/>
                <w:kern w:val="0"/>
                <w:fitText w:val="2415" w:id="1903859713"/>
              </w:rPr>
              <w:t>使用日</w:t>
            </w:r>
            <w:r w:rsidRPr="00B0030E">
              <w:rPr>
                <w:rFonts w:ascii="ＭＳ ゴシック" w:eastAsia="ＭＳ ゴシック" w:hAnsi="ＭＳ ゴシック" w:hint="eastAsia"/>
                <w:spacing w:val="7"/>
                <w:kern w:val="0"/>
                <w:fitText w:val="2415" w:id="1903859713"/>
              </w:rPr>
              <w:t>時</w:t>
            </w:r>
          </w:p>
          <w:p w:rsidR="00F61350" w:rsidRDefault="00F61350">
            <w:pPr>
              <w:pStyle w:val="2"/>
              <w:ind w:leftChars="0" w:left="214" w:hanging="21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（原状回復を含む。）</w:t>
            </w:r>
          </w:p>
        </w:tc>
        <w:tc>
          <w:tcPr>
            <w:tcW w:w="6142" w:type="dxa"/>
            <w:tcBorders>
              <w:right w:val="single" w:sz="12" w:space="0" w:color="auto"/>
            </w:tcBorders>
            <w:vAlign w:val="center"/>
          </w:tcPr>
          <w:p w:rsidR="00F61350" w:rsidRDefault="00B0030E" w:rsidP="006577B0">
            <w:pPr>
              <w:pStyle w:val="2"/>
              <w:ind w:leftChars="0" w:left="214" w:firstLineChars="100" w:firstLine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C60FD2">
              <w:rPr>
                <w:rFonts w:ascii="ＭＳ ゴシック" w:eastAsia="ＭＳ ゴシック" w:hAnsi="ＭＳ ゴシック" w:hint="eastAsia"/>
                <w:kern w:val="0"/>
              </w:rPr>
              <w:t>○○</w:t>
            </w:r>
            <w:r w:rsidR="00806916">
              <w:rPr>
                <w:rFonts w:ascii="ＭＳ ゴシック" w:eastAsia="ＭＳ ゴシック" w:hAnsi="ＭＳ ゴシック" w:hint="eastAsia"/>
              </w:rPr>
              <w:t>年</w:t>
            </w:r>
            <w:r w:rsidR="00C60FD2">
              <w:rPr>
                <w:rFonts w:ascii="ＭＳ ゴシック" w:eastAsia="ＭＳ ゴシック" w:hAnsi="ＭＳ ゴシック" w:hint="eastAsia"/>
                <w:kern w:val="0"/>
              </w:rPr>
              <w:t>○○</w:t>
            </w:r>
            <w:r w:rsidR="00806916">
              <w:rPr>
                <w:rFonts w:ascii="ＭＳ ゴシック" w:eastAsia="ＭＳ ゴシック" w:hAnsi="ＭＳ ゴシック" w:hint="eastAsia"/>
              </w:rPr>
              <w:t>月</w:t>
            </w:r>
            <w:r w:rsidR="00C60FD2">
              <w:rPr>
                <w:rFonts w:ascii="ＭＳ ゴシック" w:eastAsia="ＭＳ ゴシック" w:hAnsi="ＭＳ ゴシック" w:hint="eastAsia"/>
                <w:kern w:val="0"/>
              </w:rPr>
              <w:t>○○</w:t>
            </w:r>
            <w:r w:rsidR="00806916">
              <w:rPr>
                <w:rFonts w:ascii="ＭＳ ゴシック" w:eastAsia="ＭＳ ゴシック" w:hAnsi="ＭＳ ゴシック" w:hint="eastAsia"/>
              </w:rPr>
              <w:t>日</w:t>
            </w:r>
            <w:r w:rsidR="00C60FD2">
              <w:rPr>
                <w:rFonts w:ascii="ＭＳ ゴシック" w:eastAsia="ＭＳ ゴシック" w:hAnsi="ＭＳ ゴシック" w:hint="eastAsia"/>
                <w:kern w:val="0"/>
              </w:rPr>
              <w:t>○○</w:t>
            </w:r>
            <w:r w:rsidR="00806916">
              <w:rPr>
                <w:rFonts w:ascii="ＭＳ ゴシック" w:eastAsia="ＭＳ ゴシック" w:hAnsi="ＭＳ ゴシック" w:hint="eastAsia"/>
              </w:rPr>
              <w:t>時</w:t>
            </w:r>
            <w:r w:rsidR="00C60FD2">
              <w:rPr>
                <w:rFonts w:ascii="ＭＳ ゴシック" w:eastAsia="ＭＳ ゴシック" w:hAnsi="ＭＳ ゴシック" w:hint="eastAsia"/>
                <w:kern w:val="0"/>
              </w:rPr>
              <w:t>○○</w:t>
            </w:r>
            <w:r w:rsidR="00F61350">
              <w:rPr>
                <w:rFonts w:ascii="ＭＳ ゴシック" w:eastAsia="ＭＳ ゴシック" w:hAnsi="ＭＳ ゴシック" w:hint="eastAsia"/>
              </w:rPr>
              <w:t>分から</w:t>
            </w:r>
          </w:p>
          <w:p w:rsidR="00F61350" w:rsidRDefault="00B0030E" w:rsidP="006577B0">
            <w:pPr>
              <w:pStyle w:val="2"/>
              <w:ind w:leftChars="0" w:left="214" w:firstLineChars="100" w:firstLine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C60FD2">
              <w:rPr>
                <w:rFonts w:ascii="ＭＳ ゴシック" w:eastAsia="ＭＳ ゴシック" w:hAnsi="ＭＳ ゴシック" w:hint="eastAsia"/>
                <w:kern w:val="0"/>
              </w:rPr>
              <w:t>○○</w:t>
            </w:r>
            <w:r w:rsidR="00F61350">
              <w:rPr>
                <w:rFonts w:ascii="ＭＳ ゴシック" w:eastAsia="ＭＳ ゴシック" w:hAnsi="ＭＳ ゴシック" w:hint="eastAsia"/>
              </w:rPr>
              <w:t>年</w:t>
            </w:r>
            <w:r w:rsidR="00C60FD2">
              <w:rPr>
                <w:rFonts w:ascii="ＭＳ ゴシック" w:eastAsia="ＭＳ ゴシック" w:hAnsi="ＭＳ ゴシック" w:hint="eastAsia"/>
                <w:kern w:val="0"/>
              </w:rPr>
              <w:t>○○</w:t>
            </w:r>
            <w:r w:rsidR="00F61350">
              <w:rPr>
                <w:rFonts w:ascii="ＭＳ ゴシック" w:eastAsia="ＭＳ ゴシック" w:hAnsi="ＭＳ ゴシック" w:hint="eastAsia"/>
              </w:rPr>
              <w:t>月</w:t>
            </w:r>
            <w:r w:rsidR="00C60FD2">
              <w:rPr>
                <w:rFonts w:ascii="ＭＳ ゴシック" w:eastAsia="ＭＳ ゴシック" w:hAnsi="ＭＳ ゴシック" w:hint="eastAsia"/>
                <w:kern w:val="0"/>
              </w:rPr>
              <w:t>○○</w:t>
            </w:r>
            <w:r w:rsidR="00F61350">
              <w:rPr>
                <w:rFonts w:ascii="ＭＳ ゴシック" w:eastAsia="ＭＳ ゴシック" w:hAnsi="ＭＳ ゴシック" w:hint="eastAsia"/>
              </w:rPr>
              <w:t>日</w:t>
            </w:r>
            <w:r w:rsidR="00C60FD2">
              <w:rPr>
                <w:rFonts w:ascii="ＭＳ ゴシック" w:eastAsia="ＭＳ ゴシック" w:hAnsi="ＭＳ ゴシック" w:hint="eastAsia"/>
                <w:kern w:val="0"/>
              </w:rPr>
              <w:t>○○</w:t>
            </w:r>
            <w:r w:rsidR="00806916">
              <w:rPr>
                <w:rFonts w:ascii="ＭＳ ゴシック" w:eastAsia="ＭＳ ゴシック" w:hAnsi="ＭＳ ゴシック" w:hint="eastAsia"/>
              </w:rPr>
              <w:t>時</w:t>
            </w:r>
            <w:r w:rsidR="00C60FD2">
              <w:rPr>
                <w:rFonts w:ascii="ＭＳ ゴシック" w:eastAsia="ＭＳ ゴシック" w:hAnsi="ＭＳ ゴシック" w:hint="eastAsia"/>
                <w:kern w:val="0"/>
              </w:rPr>
              <w:t>○○</w:t>
            </w:r>
            <w:r w:rsidR="00F61350">
              <w:rPr>
                <w:rFonts w:ascii="ＭＳ ゴシック" w:eastAsia="ＭＳ ゴシック" w:hAnsi="ＭＳ ゴシック" w:hint="eastAsia"/>
              </w:rPr>
              <w:t>分まで</w:t>
            </w:r>
          </w:p>
        </w:tc>
      </w:tr>
      <w:tr w:rsidR="00F61350">
        <w:trPr>
          <w:trHeight w:val="795"/>
        </w:trPr>
        <w:tc>
          <w:tcPr>
            <w:tcW w:w="2615" w:type="dxa"/>
            <w:tcBorders>
              <w:left w:val="single" w:sz="12" w:space="0" w:color="auto"/>
            </w:tcBorders>
            <w:vAlign w:val="center"/>
          </w:tcPr>
          <w:p w:rsidR="00F61350" w:rsidRDefault="00F61350" w:rsidP="000D268C">
            <w:pPr>
              <w:pStyle w:val="2"/>
              <w:ind w:leftChars="0" w:left="481" w:hanging="481"/>
              <w:jc w:val="center"/>
              <w:rPr>
                <w:rFonts w:ascii="ＭＳ ゴシック" w:eastAsia="ＭＳ ゴシック" w:hAnsi="ＭＳ ゴシック"/>
              </w:rPr>
            </w:pPr>
            <w:r w:rsidRPr="00B0030E">
              <w:rPr>
                <w:rFonts w:ascii="ＭＳ ゴシック" w:eastAsia="ＭＳ ゴシック" w:hAnsi="ＭＳ ゴシック" w:hint="eastAsia"/>
                <w:spacing w:val="150"/>
                <w:kern w:val="0"/>
                <w:fitText w:val="2415" w:id="1903859714"/>
              </w:rPr>
              <w:t>使用責任</w:t>
            </w:r>
            <w:r w:rsidRPr="00B0030E">
              <w:rPr>
                <w:rFonts w:ascii="ＭＳ ゴシック" w:eastAsia="ＭＳ ゴシック" w:hAnsi="ＭＳ ゴシック" w:hint="eastAsia"/>
                <w:spacing w:val="7"/>
                <w:kern w:val="0"/>
                <w:fitText w:val="2415" w:id="1903859714"/>
              </w:rPr>
              <w:t>者</w:t>
            </w:r>
          </w:p>
        </w:tc>
        <w:tc>
          <w:tcPr>
            <w:tcW w:w="6142" w:type="dxa"/>
            <w:tcBorders>
              <w:right w:val="single" w:sz="12" w:space="0" w:color="auto"/>
            </w:tcBorders>
            <w:vAlign w:val="center"/>
          </w:tcPr>
          <w:p w:rsidR="00F61350" w:rsidRDefault="00F61350">
            <w:pPr>
              <w:pStyle w:val="2"/>
              <w:ind w:leftChars="0" w:left="214" w:hanging="21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  <w:r w:rsidR="0080691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60FD2">
              <w:rPr>
                <w:rFonts w:ascii="ＭＳ ゴシック" w:eastAsia="ＭＳ ゴシック" w:hAnsi="ＭＳ ゴシック" w:hint="eastAsia"/>
                <w:kern w:val="0"/>
              </w:rPr>
              <w:t>○○○○○○</w:t>
            </w:r>
          </w:p>
          <w:p w:rsidR="00F61350" w:rsidRDefault="00F61350">
            <w:pPr>
              <w:pStyle w:val="2"/>
              <w:ind w:leftChars="0" w:left="214" w:hanging="21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  <w:r w:rsidRPr="00852016">
              <w:rPr>
                <w:rFonts w:ascii="ＭＳ ゴシック" w:eastAsia="ＭＳ ゴシック" w:hAnsi="ＭＳ ゴシック" w:hint="eastAsia"/>
                <w:color w:val="FFFFFF"/>
              </w:rPr>
              <w:t xml:space="preserve">　</w:t>
            </w:r>
            <w:r w:rsidR="00C60FD2">
              <w:rPr>
                <w:rFonts w:ascii="ＭＳ ゴシック" w:eastAsia="ＭＳ ゴシック" w:hAnsi="ＭＳ ゴシック" w:hint="eastAsia"/>
                <w:kern w:val="0"/>
              </w:rPr>
              <w:t>○○○○○○</w:t>
            </w:r>
            <w:r w:rsidR="00586B01">
              <w:rPr>
                <w:rFonts w:ascii="ＭＳ ゴシック" w:eastAsia="ＭＳ ゴシック" w:hAnsi="ＭＳ ゴシック" w:hint="eastAsia"/>
                <w:color w:val="FFFFFF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電話</w:t>
            </w:r>
            <w:r w:rsidR="00806916" w:rsidRPr="00852016">
              <w:rPr>
                <w:rFonts w:ascii="ＭＳ ゴシック" w:eastAsia="ＭＳ ゴシック" w:hAnsi="ＭＳ ゴシック" w:hint="eastAsia"/>
                <w:color w:val="FFFFFF"/>
              </w:rPr>
              <w:t xml:space="preserve">　</w:t>
            </w:r>
            <w:r w:rsidR="00C60FD2">
              <w:rPr>
                <w:rFonts w:ascii="ＭＳ ゴシック" w:eastAsia="ＭＳ ゴシック" w:hAnsi="ＭＳ ゴシック" w:hint="eastAsia"/>
                <w:kern w:val="0"/>
              </w:rPr>
              <w:t>○○○○○○</w:t>
            </w:r>
          </w:p>
        </w:tc>
      </w:tr>
      <w:tr w:rsidR="00F61350">
        <w:trPr>
          <w:trHeight w:val="1612"/>
        </w:trPr>
        <w:tc>
          <w:tcPr>
            <w:tcW w:w="261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61350" w:rsidRDefault="00F61350">
            <w:pPr>
              <w:pStyle w:val="2"/>
              <w:ind w:leftChars="0" w:left="614" w:hanging="614"/>
              <w:rPr>
                <w:rFonts w:ascii="ＭＳ ゴシック" w:eastAsia="ＭＳ ゴシック" w:hAnsi="ＭＳ ゴシック"/>
                <w:kern w:val="0"/>
              </w:rPr>
            </w:pPr>
            <w:r w:rsidRPr="00104EEF">
              <w:rPr>
                <w:rFonts w:ascii="ＭＳ ゴシック" w:eastAsia="ＭＳ ゴシック" w:hAnsi="ＭＳ ゴシック" w:hint="eastAsia"/>
                <w:spacing w:val="225"/>
                <w:kern w:val="0"/>
                <w:fitText w:val="2310" w:id="1903859715"/>
              </w:rPr>
              <w:t>使用方</w:t>
            </w:r>
            <w:r w:rsidRPr="00104EEF">
              <w:rPr>
                <w:rFonts w:ascii="ＭＳ ゴシック" w:eastAsia="ＭＳ ゴシック" w:hAnsi="ＭＳ ゴシック" w:hint="eastAsia"/>
                <w:kern w:val="0"/>
                <w:fitText w:val="2310" w:id="1903859715"/>
              </w:rPr>
              <w:t>法</w:t>
            </w:r>
          </w:p>
          <w:p w:rsidR="00DE2EAF" w:rsidRPr="00DE2EAF" w:rsidRDefault="00DE2EAF" w:rsidP="00DE2EAF">
            <w:pPr>
              <w:pStyle w:val="2"/>
              <w:ind w:leftChars="0" w:left="142" w:hanging="14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E2EA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（搬入日と展示日が違う場合は、両日とも記入してください。）</w:t>
            </w:r>
          </w:p>
        </w:tc>
        <w:tc>
          <w:tcPr>
            <w:tcW w:w="6142" w:type="dxa"/>
            <w:tcBorders>
              <w:bottom w:val="double" w:sz="4" w:space="0" w:color="auto"/>
              <w:right w:val="single" w:sz="12" w:space="0" w:color="auto"/>
            </w:tcBorders>
          </w:tcPr>
          <w:p w:rsidR="00806916" w:rsidRPr="006577B0" w:rsidRDefault="00104EEF" w:rsidP="00104EEF">
            <w:pPr>
              <w:pStyle w:val="2"/>
              <w:ind w:leftChars="0" w:left="242" w:hangingChars="101" w:hanging="242"/>
              <w:rPr>
                <w:rFonts w:ascii="ＭＳ ゴシック" w:eastAsia="ＭＳ ゴシック" w:hAnsi="ＭＳ ゴシック"/>
                <w:kern w:val="0"/>
              </w:rPr>
            </w:pPr>
            <w:r w:rsidRPr="006577B0">
              <w:rPr>
                <w:rFonts w:ascii="ＭＳ ゴシック" w:eastAsia="ＭＳ ゴシック" w:hAnsi="ＭＳ ゴシック" w:hint="eastAsia"/>
                <w:kern w:val="0"/>
              </w:rPr>
              <w:t>パネル及び机を使用</w:t>
            </w:r>
          </w:p>
          <w:p w:rsidR="00104EEF" w:rsidRPr="006577B0" w:rsidRDefault="00104EEF" w:rsidP="00104EEF">
            <w:pPr>
              <w:pStyle w:val="2"/>
              <w:ind w:leftChars="0" w:left="242" w:hangingChars="101" w:hanging="242"/>
              <w:rPr>
                <w:rFonts w:ascii="ＭＳ ゴシック" w:eastAsia="ＭＳ ゴシック" w:hAnsi="ＭＳ ゴシック"/>
              </w:rPr>
            </w:pPr>
            <w:r w:rsidRPr="006577B0">
              <w:rPr>
                <w:rFonts w:ascii="ＭＳ ゴシック" w:eastAsia="ＭＳ ゴシック" w:hAnsi="ＭＳ ゴシック" w:hint="eastAsia"/>
              </w:rPr>
              <w:t>○月○日(○</w:t>
            </w:r>
            <w:r w:rsidR="006577B0">
              <w:rPr>
                <w:rFonts w:ascii="ＭＳ ゴシック" w:eastAsia="ＭＳ ゴシック" w:hAnsi="ＭＳ ゴシック" w:hint="eastAsia"/>
              </w:rPr>
              <w:t>曜日</w:t>
            </w:r>
            <w:r w:rsidRPr="006577B0">
              <w:rPr>
                <w:rFonts w:ascii="ＭＳ ゴシック" w:eastAsia="ＭＳ ゴシック" w:hAnsi="ＭＳ ゴシック" w:hint="eastAsia"/>
              </w:rPr>
              <w:t>)10時から作品の搬入</w:t>
            </w:r>
          </w:p>
          <w:p w:rsidR="00104EEF" w:rsidRPr="006577B0" w:rsidRDefault="00104EEF" w:rsidP="00104EEF">
            <w:pPr>
              <w:pStyle w:val="2"/>
              <w:ind w:leftChars="0" w:left="242" w:hangingChars="101" w:hanging="242"/>
              <w:rPr>
                <w:rFonts w:ascii="ＭＳ ゴシック" w:eastAsia="ＭＳ ゴシック" w:hAnsi="ＭＳ ゴシック"/>
              </w:rPr>
            </w:pPr>
            <w:r w:rsidRPr="006577B0">
              <w:rPr>
                <w:rFonts w:ascii="ＭＳ ゴシック" w:eastAsia="ＭＳ ゴシック" w:hAnsi="ＭＳ ゴシック" w:hint="eastAsia"/>
              </w:rPr>
              <w:t>○月○日(○</w:t>
            </w:r>
            <w:r w:rsidR="006577B0">
              <w:rPr>
                <w:rFonts w:ascii="ＭＳ ゴシック" w:eastAsia="ＭＳ ゴシック" w:hAnsi="ＭＳ ゴシック" w:hint="eastAsia"/>
              </w:rPr>
              <w:t>曜日</w:t>
            </w:r>
            <w:r w:rsidRPr="006577B0">
              <w:rPr>
                <w:rFonts w:ascii="ＭＳ ゴシック" w:eastAsia="ＭＳ ゴシック" w:hAnsi="ＭＳ ゴシック" w:hint="eastAsia"/>
              </w:rPr>
              <w:t>)から○月○日(○</w:t>
            </w:r>
            <w:r w:rsidR="006577B0">
              <w:rPr>
                <w:rFonts w:ascii="ＭＳ ゴシック" w:eastAsia="ＭＳ ゴシック" w:hAnsi="ＭＳ ゴシック" w:hint="eastAsia"/>
              </w:rPr>
              <w:t>曜日</w:t>
            </w:r>
            <w:r w:rsidRPr="006577B0">
              <w:rPr>
                <w:rFonts w:ascii="ＭＳ ゴシック" w:eastAsia="ＭＳ ゴシック" w:hAnsi="ＭＳ ゴシック" w:hint="eastAsia"/>
              </w:rPr>
              <w:t>)まで展示</w:t>
            </w:r>
          </w:p>
          <w:p w:rsidR="00104EEF" w:rsidRPr="00104EEF" w:rsidRDefault="00104EEF" w:rsidP="00104EEF">
            <w:pPr>
              <w:pStyle w:val="2"/>
              <w:ind w:leftChars="0" w:left="242" w:hangingChars="101" w:hanging="242"/>
              <w:rPr>
                <w:rFonts w:ascii="ＭＳ ゴシック" w:eastAsia="ＭＳ ゴシック" w:hAnsi="ＭＳ ゴシック"/>
              </w:rPr>
            </w:pPr>
            <w:r w:rsidRPr="006577B0">
              <w:rPr>
                <w:rFonts w:ascii="ＭＳ ゴシック" w:eastAsia="ＭＳ ゴシック" w:hAnsi="ＭＳ ゴシック" w:hint="eastAsia"/>
              </w:rPr>
              <w:t>○月○日(○</w:t>
            </w:r>
            <w:r w:rsidR="006577B0">
              <w:rPr>
                <w:rFonts w:ascii="ＭＳ ゴシック" w:eastAsia="ＭＳ ゴシック" w:hAnsi="ＭＳ ゴシック" w:hint="eastAsia"/>
              </w:rPr>
              <w:t>曜日</w:t>
            </w:r>
            <w:r w:rsidRPr="006577B0">
              <w:rPr>
                <w:rFonts w:ascii="ＭＳ ゴシック" w:eastAsia="ＭＳ ゴシック" w:hAnsi="ＭＳ ゴシック" w:hint="eastAsia"/>
              </w:rPr>
              <w:t>)17時までに搬出</w:t>
            </w:r>
          </w:p>
        </w:tc>
      </w:tr>
      <w:tr w:rsidR="00F61350">
        <w:tc>
          <w:tcPr>
            <w:tcW w:w="8757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F61350" w:rsidRDefault="00F61350">
            <w:pPr>
              <w:pStyle w:val="2"/>
              <w:spacing w:line="400" w:lineRule="exact"/>
              <w:ind w:leftChars="0" w:left="214" w:hanging="214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№　　　　</w:t>
            </w:r>
          </w:p>
          <w:p w:rsidR="00F61350" w:rsidRDefault="00F61350">
            <w:pPr>
              <w:pStyle w:val="2"/>
              <w:spacing w:line="400" w:lineRule="exact"/>
              <w:ind w:leftChars="0" w:left="268" w:hanging="268"/>
              <w:jc w:val="center"/>
              <w:rPr>
                <w:rFonts w:ascii="ＭＳ ゴシック" w:eastAsia="ＭＳ ゴシック" w:hAnsi="ＭＳ ゴシック"/>
                <w:b/>
                <w:bCs/>
                <w:sz w:val="3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0"/>
              </w:rPr>
              <w:t>旭市まちかどギャラリー使用許可証</w:t>
            </w:r>
          </w:p>
          <w:p w:rsidR="00F61350" w:rsidRDefault="00F61350">
            <w:pPr>
              <w:pStyle w:val="2"/>
              <w:spacing w:line="400" w:lineRule="exact"/>
              <w:ind w:leftChars="0" w:left="214" w:hanging="214"/>
              <w:jc w:val="center"/>
              <w:rPr>
                <w:rFonts w:ascii="ＭＳ ゴシック" w:eastAsia="ＭＳ ゴシック" w:hAnsi="ＭＳ ゴシック"/>
              </w:rPr>
            </w:pPr>
          </w:p>
          <w:p w:rsidR="00F61350" w:rsidRDefault="00F61350">
            <w:pPr>
              <w:pStyle w:val="2"/>
              <w:ind w:leftChars="0" w:left="0" w:firstLineChars="100" w:firstLine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上記のとおり旭市まちかどギャラリーの使用を許可します。ただし、次の条件を守ってください。</w:t>
            </w:r>
          </w:p>
        </w:tc>
      </w:tr>
      <w:tr w:rsidR="00F61350" w:rsidRPr="009B67F1">
        <w:trPr>
          <w:trHeight w:val="2978"/>
        </w:trPr>
        <w:tc>
          <w:tcPr>
            <w:tcW w:w="2615" w:type="dxa"/>
            <w:tcBorders>
              <w:left w:val="single" w:sz="12" w:space="0" w:color="auto"/>
            </w:tcBorders>
            <w:vAlign w:val="center"/>
          </w:tcPr>
          <w:p w:rsidR="00F61350" w:rsidRDefault="00F61350" w:rsidP="000D268C">
            <w:pPr>
              <w:pStyle w:val="2"/>
              <w:ind w:leftChars="0" w:left="641" w:hanging="641"/>
              <w:jc w:val="center"/>
              <w:rPr>
                <w:rFonts w:ascii="ＭＳ ゴシック" w:eastAsia="ＭＳ ゴシック" w:hAnsi="ＭＳ ゴシック"/>
              </w:rPr>
            </w:pPr>
            <w:r w:rsidRPr="00B0030E">
              <w:rPr>
                <w:rFonts w:ascii="ＭＳ ゴシック" w:eastAsia="ＭＳ ゴシック" w:hAnsi="ＭＳ ゴシック" w:hint="eastAsia"/>
                <w:spacing w:val="240"/>
                <w:kern w:val="0"/>
                <w:fitText w:val="2415" w:id="1903859716"/>
              </w:rPr>
              <w:t>許可条</w:t>
            </w:r>
            <w:r w:rsidRPr="00B0030E">
              <w:rPr>
                <w:rFonts w:ascii="ＭＳ ゴシック" w:eastAsia="ＭＳ ゴシック" w:hAnsi="ＭＳ ゴシック" w:hint="eastAsia"/>
                <w:spacing w:val="7"/>
                <w:kern w:val="0"/>
                <w:fitText w:val="2415" w:id="1903859716"/>
              </w:rPr>
              <w:t>件</w:t>
            </w:r>
          </w:p>
        </w:tc>
        <w:tc>
          <w:tcPr>
            <w:tcW w:w="6142" w:type="dxa"/>
            <w:tcBorders>
              <w:right w:val="single" w:sz="12" w:space="0" w:color="auto"/>
            </w:tcBorders>
          </w:tcPr>
          <w:p w:rsidR="003B0A3F" w:rsidRDefault="00F61350">
            <w:pPr>
              <w:pStyle w:val="2"/>
              <w:ind w:leftChars="1" w:left="2" w:firstLineChars="100" w:firstLine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別紙「まちかどギャラリー使用上の注意事項」を遵守し</w:t>
            </w:r>
            <w:r w:rsidR="003B0A3F">
              <w:rPr>
                <w:rFonts w:ascii="ＭＳ ゴシック" w:eastAsia="ＭＳ ゴシック" w:hAnsi="ＭＳ ゴシック" w:hint="eastAsia"/>
              </w:rPr>
              <w:t>てください。</w:t>
            </w:r>
          </w:p>
          <w:p w:rsidR="00F61350" w:rsidRDefault="009B67F1">
            <w:pPr>
              <w:pStyle w:val="2"/>
              <w:ind w:leftChars="1" w:left="2" w:firstLineChars="100" w:firstLine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また</w:t>
            </w:r>
            <w:r w:rsidR="007115ED">
              <w:rPr>
                <w:rFonts w:ascii="ＭＳ ゴシック" w:eastAsia="ＭＳ ゴシック" w:hAnsi="ＭＳ ゴシック" w:hint="eastAsia"/>
              </w:rPr>
              <w:t>「</w:t>
            </w:r>
            <w:r w:rsidR="003B0A3F">
              <w:rPr>
                <w:rFonts w:ascii="ＭＳ ゴシック" w:eastAsia="ＭＳ ゴシック" w:hAnsi="ＭＳ ゴシック" w:hint="eastAsia"/>
              </w:rPr>
              <w:t>旭市まちかどギャラリーを利用する際のお願い」に留意してください</w:t>
            </w:r>
            <w:r w:rsidR="00F61350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  <w:tr w:rsidR="00F61350">
        <w:trPr>
          <w:cantSplit/>
          <w:trHeight w:val="2178"/>
        </w:trPr>
        <w:tc>
          <w:tcPr>
            <w:tcW w:w="875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350" w:rsidRDefault="00B0030E">
            <w:pPr>
              <w:pStyle w:val="2"/>
              <w:ind w:leftChars="405" w:left="850" w:firstLineChars="1018" w:firstLine="244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令和</w:t>
            </w:r>
            <w:r w:rsidR="00F61350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:rsidR="00F61350" w:rsidRDefault="00F61350">
            <w:pPr>
              <w:pStyle w:val="2"/>
              <w:ind w:leftChars="0" w:left="0" w:firstLineChars="1842" w:firstLine="4421"/>
              <w:rPr>
                <w:rFonts w:ascii="ＭＳ ゴシック" w:eastAsia="ＭＳ ゴシック" w:hAnsi="ＭＳ ゴシック"/>
                <w:kern w:val="0"/>
              </w:rPr>
            </w:pPr>
          </w:p>
          <w:p w:rsidR="00F61350" w:rsidRDefault="00F61350" w:rsidP="0020028D">
            <w:pPr>
              <w:pStyle w:val="2"/>
              <w:ind w:leftChars="100" w:left="210" w:firstLineChars="1400" w:firstLine="4088"/>
              <w:rPr>
                <w:rFonts w:ascii="ＭＳ ゴシック" w:eastAsia="ＭＳ ゴシック" w:hAnsi="ＭＳ ゴシック"/>
                <w:kern w:val="0"/>
              </w:rPr>
            </w:pPr>
            <w:bookmarkStart w:id="0" w:name="_GoBack"/>
            <w:bookmarkEnd w:id="0"/>
            <w:r w:rsidRPr="0020028D">
              <w:rPr>
                <w:rFonts w:ascii="ＭＳ ゴシック" w:eastAsia="ＭＳ ゴシック" w:hAnsi="ＭＳ ゴシック" w:hint="eastAsia"/>
                <w:spacing w:val="26"/>
                <w:kern w:val="0"/>
                <w:fitText w:val="2880" w:id="-1743559936"/>
              </w:rPr>
              <w:t xml:space="preserve">旭市長　</w:t>
            </w:r>
            <w:r w:rsidR="0020028D" w:rsidRPr="0020028D">
              <w:rPr>
                <w:rFonts w:ascii="ＭＳ ゴシック" w:eastAsia="ＭＳ ゴシック" w:hAnsi="ＭＳ ゴシック" w:hint="eastAsia"/>
                <w:spacing w:val="26"/>
                <w:kern w:val="0"/>
                <w:fitText w:val="2880" w:id="-1743559936"/>
              </w:rPr>
              <w:t>米本　弥一</w:t>
            </w:r>
            <w:r w:rsidR="0020028D" w:rsidRPr="0020028D">
              <w:rPr>
                <w:rFonts w:ascii="ＭＳ ゴシック" w:eastAsia="ＭＳ ゴシック" w:hAnsi="ＭＳ ゴシック" w:hint="eastAsia"/>
                <w:spacing w:val="6"/>
                <w:kern w:val="0"/>
                <w:fitText w:val="2880" w:id="-1743559936"/>
              </w:rPr>
              <w:t>郎</w:t>
            </w:r>
          </w:p>
          <w:p w:rsidR="00F61350" w:rsidRDefault="00F61350" w:rsidP="000D268C">
            <w:pPr>
              <w:pStyle w:val="2"/>
              <w:ind w:leftChars="0" w:left="0" w:firstLineChars="1043" w:firstLine="4756"/>
              <w:rPr>
                <w:rFonts w:ascii="ＭＳ ゴシック" w:eastAsia="ＭＳ ゴシック" w:hAnsi="ＭＳ ゴシック"/>
              </w:rPr>
            </w:pPr>
            <w:r w:rsidRPr="0020028D">
              <w:rPr>
                <w:rFonts w:ascii="ＭＳ ゴシック" w:eastAsia="ＭＳ ゴシック" w:hAnsi="ＭＳ ゴシック" w:hint="eastAsia"/>
                <w:spacing w:val="108"/>
                <w:kern w:val="0"/>
                <w:fitText w:val="2520" w:id="1927509250"/>
              </w:rPr>
              <w:t>（公印省略</w:t>
            </w:r>
            <w:r w:rsidRPr="0020028D">
              <w:rPr>
                <w:rFonts w:ascii="ＭＳ ゴシック" w:eastAsia="ＭＳ ゴシック" w:hAnsi="ＭＳ ゴシック" w:hint="eastAsia"/>
                <w:kern w:val="0"/>
                <w:fitText w:val="2520" w:id="1927509250"/>
              </w:rPr>
              <w:t>）</w:t>
            </w:r>
          </w:p>
        </w:tc>
      </w:tr>
    </w:tbl>
    <w:p w:rsidR="00F61350" w:rsidRDefault="00F61350" w:rsidP="006D4964"/>
    <w:sectPr w:rsidR="00F61350">
      <w:pgSz w:w="11906" w:h="16838"/>
      <w:pgMar w:top="876" w:right="1646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FD2" w:rsidRDefault="00C60FD2">
      <w:r>
        <w:separator/>
      </w:r>
    </w:p>
  </w:endnote>
  <w:endnote w:type="continuationSeparator" w:id="0">
    <w:p w:rsidR="00C60FD2" w:rsidRDefault="00C6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FD2" w:rsidRDefault="00C60FD2">
      <w:r>
        <w:separator/>
      </w:r>
    </w:p>
  </w:footnote>
  <w:footnote w:type="continuationSeparator" w:id="0">
    <w:p w:rsidR="00C60FD2" w:rsidRDefault="00C60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43E5"/>
    <w:multiLevelType w:val="hybridMultilevel"/>
    <w:tmpl w:val="342AAA2E"/>
    <w:lvl w:ilvl="0" w:tplc="BEDA5FBC">
      <w:start w:val="13"/>
      <w:numFmt w:val="decimalFullWidth"/>
      <w:lvlText w:val="第%1条"/>
      <w:lvlJc w:val="left"/>
      <w:pPr>
        <w:tabs>
          <w:tab w:val="num" w:pos="1350"/>
        </w:tabs>
        <w:ind w:left="1350" w:hanging="13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9F40D1"/>
    <w:multiLevelType w:val="hybridMultilevel"/>
    <w:tmpl w:val="EFB0DC7C"/>
    <w:lvl w:ilvl="0" w:tplc="08028B6A">
      <w:start w:val="13"/>
      <w:numFmt w:val="decimalFullWidth"/>
      <w:lvlText w:val="第%1条"/>
      <w:lvlJc w:val="left"/>
      <w:pPr>
        <w:tabs>
          <w:tab w:val="num" w:pos="1350"/>
        </w:tabs>
        <w:ind w:left="1350" w:hanging="13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744ACB"/>
    <w:multiLevelType w:val="hybridMultilevel"/>
    <w:tmpl w:val="527826DE"/>
    <w:lvl w:ilvl="0" w:tplc="23921C6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114D81"/>
    <w:multiLevelType w:val="hybridMultilevel"/>
    <w:tmpl w:val="BE1254A0"/>
    <w:lvl w:ilvl="0" w:tplc="BE903A2A">
      <w:start w:val="2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A8019F"/>
    <w:multiLevelType w:val="hybridMultilevel"/>
    <w:tmpl w:val="2872F392"/>
    <w:lvl w:ilvl="0" w:tplc="11DEDA6E">
      <w:start w:val="11"/>
      <w:numFmt w:val="decimalFullWidth"/>
      <w:lvlText w:val="第%1条"/>
      <w:lvlJc w:val="left"/>
      <w:pPr>
        <w:tabs>
          <w:tab w:val="num" w:pos="1335"/>
        </w:tabs>
        <w:ind w:left="1335" w:hanging="13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C9431F8"/>
    <w:multiLevelType w:val="hybridMultilevel"/>
    <w:tmpl w:val="8A881C8E"/>
    <w:lvl w:ilvl="0" w:tplc="F9DC2714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FD60E6B"/>
    <w:multiLevelType w:val="hybridMultilevel"/>
    <w:tmpl w:val="2F8A485E"/>
    <w:lvl w:ilvl="0" w:tplc="C032E5EC">
      <w:start w:val="1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A8E40FA"/>
    <w:multiLevelType w:val="hybridMultilevel"/>
    <w:tmpl w:val="C81A44D2"/>
    <w:lvl w:ilvl="0" w:tplc="C6E8303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F70B63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C0E3CB4"/>
    <w:multiLevelType w:val="hybridMultilevel"/>
    <w:tmpl w:val="6BDEB1DC"/>
    <w:lvl w:ilvl="0" w:tplc="F702A4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C6A0A80"/>
    <w:multiLevelType w:val="hybridMultilevel"/>
    <w:tmpl w:val="C44C2964"/>
    <w:lvl w:ilvl="0" w:tplc="FD16F782">
      <w:start w:val="2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F6B4751"/>
    <w:multiLevelType w:val="hybridMultilevel"/>
    <w:tmpl w:val="3820A6A4"/>
    <w:lvl w:ilvl="0" w:tplc="5E58C78E">
      <w:start w:val="4"/>
      <w:numFmt w:val="decimal"/>
      <w:lvlText w:val="(%1)"/>
      <w:lvlJc w:val="left"/>
      <w:pPr>
        <w:tabs>
          <w:tab w:val="num" w:pos="764"/>
        </w:tabs>
        <w:ind w:left="764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1" w15:restartNumberingAfterBreak="0">
    <w:nsid w:val="63C13AA1"/>
    <w:multiLevelType w:val="hybridMultilevel"/>
    <w:tmpl w:val="D3CCBC2C"/>
    <w:lvl w:ilvl="0" w:tplc="6226E8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4165023"/>
    <w:multiLevelType w:val="hybridMultilevel"/>
    <w:tmpl w:val="A9F2465A"/>
    <w:lvl w:ilvl="0" w:tplc="5522726A">
      <w:start w:val="2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2"/>
  </w:num>
  <w:num w:numId="5">
    <w:abstractNumId w:val="5"/>
  </w:num>
  <w:num w:numId="6">
    <w:abstractNumId w:val="8"/>
  </w:num>
  <w:num w:numId="7">
    <w:abstractNumId w:val="7"/>
  </w:num>
  <w:num w:numId="8">
    <w:abstractNumId w:val="11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2"/>
  <w:drawingGridVerticalSpacing w:val="219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207"/>
    <w:rsid w:val="000A1EB6"/>
    <w:rsid w:val="000D268C"/>
    <w:rsid w:val="00104EEF"/>
    <w:rsid w:val="00134AC9"/>
    <w:rsid w:val="00152E3A"/>
    <w:rsid w:val="0015521F"/>
    <w:rsid w:val="001E2A56"/>
    <w:rsid w:val="0020028D"/>
    <w:rsid w:val="0023577E"/>
    <w:rsid w:val="003B0A3F"/>
    <w:rsid w:val="00531C88"/>
    <w:rsid w:val="00586B01"/>
    <w:rsid w:val="00614803"/>
    <w:rsid w:val="006577B0"/>
    <w:rsid w:val="00661CAE"/>
    <w:rsid w:val="006D4964"/>
    <w:rsid w:val="007115ED"/>
    <w:rsid w:val="00806916"/>
    <w:rsid w:val="00852016"/>
    <w:rsid w:val="0098236F"/>
    <w:rsid w:val="009B67F1"/>
    <w:rsid w:val="00B0030E"/>
    <w:rsid w:val="00B62207"/>
    <w:rsid w:val="00C60FD2"/>
    <w:rsid w:val="00C86B05"/>
    <w:rsid w:val="00DE2EAF"/>
    <w:rsid w:val="00E61350"/>
    <w:rsid w:val="00E778C2"/>
    <w:rsid w:val="00EE4AE8"/>
    <w:rsid w:val="00F6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7C76112"/>
  <w15:docId w15:val="{79173058-57AE-46F9-88B2-714D06D0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pPr>
      <w:ind w:left="364" w:hangingChars="133" w:hanging="364"/>
    </w:pPr>
    <w:rPr>
      <w:sz w:val="24"/>
    </w:rPr>
  </w:style>
  <w:style w:type="paragraph" w:styleId="2">
    <w:name w:val="Body Text Indent 2"/>
    <w:basedOn w:val="a"/>
    <w:pPr>
      <w:ind w:leftChars="150" w:left="609" w:hangingChars="89" w:hanging="244"/>
    </w:pPr>
    <w:rPr>
      <w:sz w:val="24"/>
    </w:rPr>
  </w:style>
  <w:style w:type="paragraph" w:styleId="3">
    <w:name w:val="Body Text Indent 3"/>
    <w:basedOn w:val="a"/>
    <w:pPr>
      <w:ind w:leftChars="150" w:left="639" w:hangingChars="100" w:hanging="274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6007C605.dotm</Template>
  <TotalTime>38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まちかどギャラリー様式</vt:lpstr>
      <vt:lpstr>まちかどギャラリー様式</vt:lpstr>
    </vt:vector>
  </TitlesOfParts>
  <Company>旭市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まちかどギャラリー様式</dc:title>
  <dc:creator>商業振興班</dc:creator>
  <cp:lastModifiedBy>在田　善憲</cp:lastModifiedBy>
  <cp:revision>11</cp:revision>
  <cp:lastPrinted>2020-07-13T06:51:00Z</cp:lastPrinted>
  <dcterms:created xsi:type="dcterms:W3CDTF">2017-06-22T04:08:00Z</dcterms:created>
  <dcterms:modified xsi:type="dcterms:W3CDTF">2021-08-02T04:35:00Z</dcterms:modified>
</cp:coreProperties>
</file>