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EB" w:rsidRPr="00F61868" w:rsidRDefault="00CC73EB" w:rsidP="00CC73EB">
      <w:r w:rsidRPr="00F61868">
        <w:rPr>
          <w:rFonts w:hint="eastAsia"/>
        </w:rPr>
        <w:t>第８号様式（第１１条関係）</w:t>
      </w:r>
    </w:p>
    <w:p w:rsidR="00CC73EB" w:rsidRPr="00F61868" w:rsidRDefault="00CC73EB" w:rsidP="00CC73EB"/>
    <w:p w:rsidR="00CC73EB" w:rsidRPr="00F61868" w:rsidRDefault="00CC73EB" w:rsidP="00CC73EB">
      <w:pPr>
        <w:jc w:val="center"/>
      </w:pPr>
      <w:r w:rsidRPr="00F61868">
        <w:rPr>
          <w:rFonts w:hint="eastAsia"/>
        </w:rPr>
        <w:t>旭市空き店舗活用事業補助金交付請求書</w:t>
      </w:r>
    </w:p>
    <w:p w:rsidR="00CC73EB" w:rsidRPr="00F61868" w:rsidRDefault="00CC73EB" w:rsidP="00CC73EB"/>
    <w:p w:rsidR="00CC73EB" w:rsidRPr="00F61868" w:rsidRDefault="00CC73EB" w:rsidP="00CC73EB">
      <w:pPr>
        <w:ind w:rightChars="-11" w:right="-31"/>
        <w:jc w:val="right"/>
      </w:pPr>
      <w:r>
        <w:rPr>
          <w:rFonts w:hint="eastAsia"/>
        </w:rPr>
        <w:t xml:space="preserve">　　　　</w:t>
      </w:r>
      <w:r w:rsidRPr="00F61868">
        <w:rPr>
          <w:rFonts w:hint="eastAsia"/>
        </w:rPr>
        <w:t>年　　月　　日</w:t>
      </w:r>
    </w:p>
    <w:p w:rsidR="00CC73EB" w:rsidRPr="00F61868" w:rsidRDefault="00CC73EB" w:rsidP="00CC73EB"/>
    <w:p w:rsidR="00CC73EB" w:rsidRPr="00F61868" w:rsidRDefault="00CC73EB" w:rsidP="00CC73EB">
      <w:pPr>
        <w:ind w:firstLineChars="200" w:firstLine="556"/>
      </w:pPr>
      <w:r w:rsidRPr="00F61868">
        <w:rPr>
          <w:rFonts w:hint="eastAsia"/>
        </w:rPr>
        <w:t>旭市長</w:t>
      </w:r>
      <w:r>
        <w:rPr>
          <w:rFonts w:hint="eastAsia"/>
        </w:rPr>
        <w:t xml:space="preserve">　</w:t>
      </w:r>
      <w:r w:rsidR="0069408E" w:rsidRPr="0069408E">
        <w:rPr>
          <w:rFonts w:hint="eastAsia"/>
          <w:spacing w:val="35"/>
          <w:fitText w:val="1668" w:id="-1743558656"/>
        </w:rPr>
        <w:t>米本</w:t>
      </w:r>
      <w:r w:rsidR="0069408E" w:rsidRPr="0069408E">
        <w:rPr>
          <w:rFonts w:hint="eastAsia"/>
          <w:spacing w:val="35"/>
          <w:fitText w:val="1668" w:id="-1743558656"/>
        </w:rPr>
        <w:t xml:space="preserve"> </w:t>
      </w:r>
      <w:r w:rsidR="0069408E" w:rsidRPr="0069408E">
        <w:rPr>
          <w:rFonts w:hint="eastAsia"/>
          <w:spacing w:val="35"/>
          <w:fitText w:val="1668" w:id="-1743558656"/>
        </w:rPr>
        <w:t>弥一</w:t>
      </w:r>
      <w:r w:rsidR="0069408E" w:rsidRPr="0069408E">
        <w:rPr>
          <w:rFonts w:hint="eastAsia"/>
          <w:spacing w:val="-1"/>
          <w:fitText w:val="1668" w:id="-1743558656"/>
        </w:rPr>
        <w:t>郎</w:t>
      </w:r>
      <w:r>
        <w:rPr>
          <w:rFonts w:hint="eastAsia"/>
        </w:rPr>
        <w:t xml:space="preserve">　様</w:t>
      </w:r>
      <w:bookmarkStart w:id="0" w:name="_GoBack"/>
      <w:bookmarkEnd w:id="0"/>
    </w:p>
    <w:p w:rsidR="00CC73EB" w:rsidRPr="00F61868" w:rsidRDefault="00CC73EB" w:rsidP="00CC73EB">
      <w:pPr>
        <w:ind w:firstLineChars="100" w:firstLine="278"/>
      </w:pPr>
    </w:p>
    <w:p w:rsidR="00CC73EB" w:rsidRPr="00F61868" w:rsidRDefault="00CC73EB" w:rsidP="00CC73EB">
      <w:pPr>
        <w:ind w:leftChars="1427" w:left="3969"/>
      </w:pPr>
      <w:r w:rsidRPr="00CC73EB">
        <w:rPr>
          <w:rFonts w:hint="eastAsia"/>
          <w:spacing w:val="120"/>
          <w:fitText w:val="1200" w:id="2074782720"/>
        </w:rPr>
        <w:t>所在</w:t>
      </w:r>
      <w:r w:rsidRPr="00CC73EB">
        <w:rPr>
          <w:rFonts w:hint="eastAsia"/>
          <w:fitText w:val="1200" w:id="2074782720"/>
        </w:rPr>
        <w:t>地</w:t>
      </w:r>
    </w:p>
    <w:p w:rsidR="00CC73EB" w:rsidRPr="00F61868" w:rsidRDefault="00CC73EB" w:rsidP="00CC73EB">
      <w:pPr>
        <w:ind w:leftChars="1427" w:left="3969"/>
      </w:pPr>
      <w:r w:rsidRPr="00CC73EB">
        <w:rPr>
          <w:rFonts w:hint="eastAsia"/>
          <w:spacing w:val="120"/>
          <w:fitText w:val="1200" w:id="2074782721"/>
        </w:rPr>
        <w:t>団体</w:t>
      </w:r>
      <w:r w:rsidRPr="00CC73EB">
        <w:rPr>
          <w:rFonts w:hint="eastAsia"/>
          <w:fitText w:val="1200" w:id="2074782721"/>
        </w:rPr>
        <w:t>名</w:t>
      </w:r>
    </w:p>
    <w:p w:rsidR="00CC73EB" w:rsidRPr="00F61868" w:rsidRDefault="00CC73EB" w:rsidP="00CC73EB">
      <w:pPr>
        <w:ind w:leftChars="1427" w:left="3969"/>
      </w:pPr>
      <w:r w:rsidRPr="00F61868">
        <w:rPr>
          <w:rFonts w:hint="eastAsia"/>
        </w:rPr>
        <w:t xml:space="preserve">代表者氏名　　　　</w:t>
      </w:r>
      <w:r>
        <w:rPr>
          <w:rFonts w:hint="eastAsia"/>
        </w:rPr>
        <w:t xml:space="preserve">　　</w:t>
      </w:r>
      <w:r w:rsidRPr="00F61868">
        <w:rPr>
          <w:rFonts w:hint="eastAsia"/>
        </w:rPr>
        <w:t xml:space="preserve">　　　　　㊞</w:t>
      </w:r>
    </w:p>
    <w:p w:rsidR="00CC73EB" w:rsidRDefault="00CC73EB" w:rsidP="00CC73EB"/>
    <w:p w:rsidR="00CC73EB" w:rsidRPr="006A6D0F" w:rsidRDefault="00CC73EB" w:rsidP="00CC73EB"/>
    <w:p w:rsidR="00CC73EB" w:rsidRDefault="00CC73EB" w:rsidP="00CC73EB">
      <w:pPr>
        <w:jc w:val="distribute"/>
      </w:pPr>
      <w:r>
        <w:rPr>
          <w:rFonts w:hint="eastAsia"/>
        </w:rPr>
        <w:t xml:space="preserve">　　　　　年　　月　　日付け旭市達</w:t>
      </w:r>
      <w:r w:rsidRPr="00F61868">
        <w:rPr>
          <w:rFonts w:hint="eastAsia"/>
        </w:rPr>
        <w:t>第</w:t>
      </w:r>
      <w:r>
        <w:rPr>
          <w:rFonts w:hint="eastAsia"/>
        </w:rPr>
        <w:t xml:space="preserve">　</w:t>
      </w:r>
      <w:r w:rsidRPr="00F61868">
        <w:rPr>
          <w:rFonts w:hint="eastAsia"/>
        </w:rPr>
        <w:t xml:space="preserve">　　号で交付確定のあった</w:t>
      </w:r>
    </w:p>
    <w:p w:rsidR="00CC73EB" w:rsidRDefault="00CC73EB" w:rsidP="00CC73EB">
      <w:pPr>
        <w:jc w:val="distribute"/>
      </w:pPr>
      <w:r w:rsidRPr="00F61868">
        <w:rPr>
          <w:rFonts w:hint="eastAsia"/>
        </w:rPr>
        <w:t>旭市空き店舗活用事業補助金を、</w:t>
      </w:r>
      <w:r>
        <w:rPr>
          <w:rFonts w:hint="eastAsia"/>
        </w:rPr>
        <w:t>旭市補助金等交付規則第１５条及び</w:t>
      </w:r>
    </w:p>
    <w:p w:rsidR="00CC73EB" w:rsidRDefault="00CC73EB" w:rsidP="00CC73EB">
      <w:pPr>
        <w:jc w:val="distribute"/>
      </w:pPr>
      <w:r w:rsidRPr="00F61868">
        <w:rPr>
          <w:rFonts w:hint="eastAsia"/>
        </w:rPr>
        <w:t>旭市空き店舗活用事業補助金交付要綱第１１条の規定により、下記の</w:t>
      </w:r>
    </w:p>
    <w:p w:rsidR="00CC73EB" w:rsidRPr="00F61868" w:rsidRDefault="00CC73EB" w:rsidP="00CC73EB">
      <w:r w:rsidRPr="00F61868">
        <w:rPr>
          <w:rFonts w:hint="eastAsia"/>
        </w:rPr>
        <w:t>とおり請求します。</w:t>
      </w:r>
    </w:p>
    <w:p w:rsidR="00CC73EB" w:rsidRDefault="00CC73EB" w:rsidP="00CC73EB"/>
    <w:p w:rsidR="00CC73EB" w:rsidRPr="00F61868" w:rsidRDefault="00CC73EB" w:rsidP="00CC73EB"/>
    <w:p w:rsidR="00CC73EB" w:rsidRPr="00F61868" w:rsidRDefault="00CC73EB" w:rsidP="00CC73EB">
      <w:pPr>
        <w:jc w:val="center"/>
      </w:pPr>
      <w:r w:rsidRPr="00F61868">
        <w:rPr>
          <w:rFonts w:hint="eastAsia"/>
        </w:rPr>
        <w:t>記</w:t>
      </w:r>
    </w:p>
    <w:p w:rsidR="00CC73EB" w:rsidRPr="00F61868" w:rsidRDefault="00CC73EB" w:rsidP="00CC73EB"/>
    <w:p w:rsidR="00CC73EB" w:rsidRPr="00F61868" w:rsidRDefault="00CC73EB" w:rsidP="00CC73EB">
      <w:r w:rsidRPr="00F61868">
        <w:rPr>
          <w:rFonts w:hint="eastAsia"/>
        </w:rPr>
        <w:t>１　請求額</w:t>
      </w:r>
      <w:r>
        <w:rPr>
          <w:rFonts w:hint="eastAsia"/>
        </w:rPr>
        <w:t xml:space="preserve">　　　　　　　　　　　　</w:t>
      </w:r>
      <w:r w:rsidRPr="00F61868">
        <w:rPr>
          <w:rFonts w:hint="eastAsia"/>
        </w:rPr>
        <w:t>円</w:t>
      </w:r>
    </w:p>
    <w:p w:rsidR="00CC73EB" w:rsidRPr="00BD775D" w:rsidRDefault="00CC73EB" w:rsidP="00CC73EB"/>
    <w:p w:rsidR="00CC73EB" w:rsidRPr="00F61868" w:rsidRDefault="00CC73EB" w:rsidP="00CC73EB">
      <w:pPr>
        <w:spacing w:line="360" w:lineRule="auto"/>
      </w:pPr>
      <w:r w:rsidRPr="00F61868">
        <w:rPr>
          <w:rFonts w:hint="eastAsia"/>
        </w:rPr>
        <w:t>２　振込先</w:t>
      </w:r>
      <w:r w:rsidRPr="00F61868">
        <w:rPr>
          <w:rFonts w:hint="eastAsia"/>
        </w:rPr>
        <w:tab/>
      </w:r>
      <w:r>
        <w:rPr>
          <w:rFonts w:hint="eastAsia"/>
        </w:rPr>
        <w:t xml:space="preserve">金融機関名　　　　　　　　　</w:t>
      </w:r>
      <w:r w:rsidRPr="00F61868">
        <w:rPr>
          <w:rFonts w:hint="eastAsia"/>
        </w:rPr>
        <w:t>（　　　　　本店・支店）</w:t>
      </w:r>
    </w:p>
    <w:p w:rsidR="00CC73EB" w:rsidRPr="00F61868" w:rsidRDefault="00CC73EB" w:rsidP="00CC73EB">
      <w:pPr>
        <w:spacing w:line="360" w:lineRule="auto"/>
      </w:pPr>
      <w:r w:rsidRPr="00F61868">
        <w:rPr>
          <w:rFonts w:hint="eastAsia"/>
        </w:rPr>
        <w:tab/>
      </w:r>
      <w:r w:rsidRPr="00F61868">
        <w:rPr>
          <w:rFonts w:hint="eastAsia"/>
        </w:rPr>
        <w:tab/>
      </w:r>
      <w:r>
        <w:rPr>
          <w:rFonts w:hint="eastAsia"/>
        </w:rPr>
        <w:t xml:space="preserve">口座番号　　　　　　　　　　</w:t>
      </w:r>
      <w:r w:rsidR="003A186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F61868">
        <w:rPr>
          <w:rFonts w:hint="eastAsia"/>
        </w:rPr>
        <w:t>（普通・当座）</w:t>
      </w:r>
    </w:p>
    <w:p w:rsidR="00CC73EB" w:rsidRDefault="00CC73EB" w:rsidP="00CC73EB">
      <w:pPr>
        <w:spacing w:line="360" w:lineRule="auto"/>
      </w:pPr>
      <w:r w:rsidRPr="00F61868">
        <w:rPr>
          <w:rFonts w:hint="eastAsia"/>
        </w:rPr>
        <w:tab/>
      </w:r>
      <w:r w:rsidRPr="00F61868">
        <w:rPr>
          <w:rFonts w:hint="eastAsia"/>
        </w:rPr>
        <w:tab/>
      </w:r>
      <w:r w:rsidRPr="00F61868">
        <w:rPr>
          <w:rFonts w:hint="eastAsia"/>
        </w:rPr>
        <w:t>口座名義</w:t>
      </w:r>
      <w:r w:rsidRPr="00F61868">
        <w:rPr>
          <w:rFonts w:hint="eastAsia"/>
        </w:rPr>
        <w:t>(</w:t>
      </w:r>
      <w:r w:rsidRPr="00F61868">
        <w:rPr>
          <w:rFonts w:hint="eastAsia"/>
        </w:rPr>
        <w:t>カナ</w:t>
      </w:r>
      <w:r w:rsidRPr="00F61868">
        <w:rPr>
          <w:rFonts w:hint="eastAsia"/>
        </w:rPr>
        <w:t>)</w:t>
      </w:r>
    </w:p>
    <w:p w:rsidR="00CC73EB" w:rsidRDefault="00CC73EB">
      <w:pPr>
        <w:widowControl/>
        <w:autoSpaceDE/>
        <w:autoSpaceDN/>
        <w:adjustRightInd/>
      </w:pPr>
    </w:p>
    <w:sectPr w:rsidR="00CC73EB" w:rsidSect="003A1867">
      <w:footerReference w:type="even" r:id="rId7"/>
      <w:pgSz w:w="11906" w:h="16838" w:code="9"/>
      <w:pgMar w:top="1701" w:right="1418" w:bottom="1247" w:left="1588" w:header="851" w:footer="992" w:gutter="0"/>
      <w:cols w:space="425"/>
      <w:docGrid w:type="linesAndChars" w:linePitch="434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9B" w:rsidRDefault="00C8759B">
      <w:r>
        <w:separator/>
      </w:r>
    </w:p>
  </w:endnote>
  <w:endnote w:type="continuationSeparator" w:id="0">
    <w:p w:rsidR="00C8759B" w:rsidRDefault="00C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9B" w:rsidRDefault="00C8759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59B" w:rsidRDefault="00C875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9B" w:rsidRDefault="00C8759B">
      <w:r>
        <w:separator/>
      </w:r>
    </w:p>
  </w:footnote>
  <w:footnote w:type="continuationSeparator" w:id="0">
    <w:p w:rsidR="00C8759B" w:rsidRDefault="00C8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81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25"/>
    <w:rsid w:val="00003AA0"/>
    <w:rsid w:val="00054E00"/>
    <w:rsid w:val="000A0BFB"/>
    <w:rsid w:val="000A53CE"/>
    <w:rsid w:val="001018A0"/>
    <w:rsid w:val="00121C25"/>
    <w:rsid w:val="0012677E"/>
    <w:rsid w:val="001458D7"/>
    <w:rsid w:val="00161D83"/>
    <w:rsid w:val="001671CF"/>
    <w:rsid w:val="001D0604"/>
    <w:rsid w:val="001E20AA"/>
    <w:rsid w:val="001E400F"/>
    <w:rsid w:val="002120A9"/>
    <w:rsid w:val="002345FC"/>
    <w:rsid w:val="00306EEB"/>
    <w:rsid w:val="00353102"/>
    <w:rsid w:val="003A1867"/>
    <w:rsid w:val="003A69D2"/>
    <w:rsid w:val="003E2F4A"/>
    <w:rsid w:val="004372C9"/>
    <w:rsid w:val="004F3DEC"/>
    <w:rsid w:val="00551F13"/>
    <w:rsid w:val="00564269"/>
    <w:rsid w:val="00597DF0"/>
    <w:rsid w:val="005C05AB"/>
    <w:rsid w:val="005C6363"/>
    <w:rsid w:val="006353AC"/>
    <w:rsid w:val="00663EE7"/>
    <w:rsid w:val="0069408E"/>
    <w:rsid w:val="006A2A3E"/>
    <w:rsid w:val="0070122C"/>
    <w:rsid w:val="00747DE1"/>
    <w:rsid w:val="00814A9B"/>
    <w:rsid w:val="00AA7530"/>
    <w:rsid w:val="00AC1A55"/>
    <w:rsid w:val="00AD14A7"/>
    <w:rsid w:val="00AF420F"/>
    <w:rsid w:val="00B0217B"/>
    <w:rsid w:val="00B50F44"/>
    <w:rsid w:val="00B52EFC"/>
    <w:rsid w:val="00B74360"/>
    <w:rsid w:val="00B773E7"/>
    <w:rsid w:val="00BD6FA1"/>
    <w:rsid w:val="00C021A0"/>
    <w:rsid w:val="00C05038"/>
    <w:rsid w:val="00C22475"/>
    <w:rsid w:val="00C73E5E"/>
    <w:rsid w:val="00C82551"/>
    <w:rsid w:val="00C84D09"/>
    <w:rsid w:val="00C8759B"/>
    <w:rsid w:val="00CC73EB"/>
    <w:rsid w:val="00D049BB"/>
    <w:rsid w:val="00DE03B0"/>
    <w:rsid w:val="00DE5529"/>
    <w:rsid w:val="00E00329"/>
    <w:rsid w:val="00EC48E5"/>
    <w:rsid w:val="00F16C31"/>
    <w:rsid w:val="00F21D89"/>
    <w:rsid w:val="00F6137C"/>
    <w:rsid w:val="00F77173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9983FB8"/>
  <w14:defaultImageDpi w14:val="0"/>
  <w15:docId w15:val="{004851B6-F392-44ED-963C-9720DD93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D8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3E2F4A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3E2F4A"/>
    <w:rPr>
      <w:rFonts w:ascii="ＭＳ 明朝" w:eastAsia="ＭＳ 明朝" w:hAnsi="Century" w:cs="Times New Roman"/>
      <w:szCs w:val="24"/>
    </w:rPr>
  </w:style>
  <w:style w:type="character" w:styleId="a7">
    <w:name w:val="page number"/>
    <w:rsid w:val="003E2F4A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B74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36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B2E3-9323-4E89-83A9-97F0F370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2F34BDDE.dotm</Template>
  <TotalTime>3</TotalTime>
  <Pages>1</Pages>
  <Words>186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　唯生</dc:creator>
  <cp:lastModifiedBy>在田　善憲</cp:lastModifiedBy>
  <cp:revision>3</cp:revision>
  <cp:lastPrinted>2020-04-14T00:10:00Z</cp:lastPrinted>
  <dcterms:created xsi:type="dcterms:W3CDTF">2021-03-04T06:28:00Z</dcterms:created>
  <dcterms:modified xsi:type="dcterms:W3CDTF">2021-08-02T04:40:00Z</dcterms:modified>
</cp:coreProperties>
</file>