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3E" w:rsidRPr="00914249" w:rsidRDefault="005C3F3E" w:rsidP="005C3F3E">
      <w:pPr>
        <w:widowControl/>
        <w:jc w:val="left"/>
      </w:pPr>
      <w:r w:rsidRPr="00914249">
        <w:rPr>
          <w:rFonts w:hint="eastAsia"/>
        </w:rPr>
        <w:t>第６号様式（第９条関係）</w:t>
      </w:r>
    </w:p>
    <w:p w:rsidR="005C3F3E" w:rsidRPr="00914249" w:rsidRDefault="005C3F3E" w:rsidP="005C3F3E"/>
    <w:p w:rsidR="005C3F3E" w:rsidRPr="00914249" w:rsidRDefault="005C3F3E" w:rsidP="005C3F3E">
      <w:pPr>
        <w:jc w:val="center"/>
      </w:pPr>
      <w:r w:rsidRPr="00914249">
        <w:rPr>
          <w:rFonts w:hint="eastAsia"/>
        </w:rPr>
        <w:t>旭市空き店舗活用事業実績報告書</w:t>
      </w:r>
    </w:p>
    <w:p w:rsidR="005C3F3E" w:rsidRPr="00914249" w:rsidRDefault="005C3F3E" w:rsidP="005C3F3E"/>
    <w:p w:rsidR="005C3F3E" w:rsidRPr="00914249" w:rsidRDefault="005C3F3E" w:rsidP="005C3F3E">
      <w:pPr>
        <w:ind w:rightChars="133" w:right="370"/>
        <w:jc w:val="right"/>
      </w:pPr>
      <w:r w:rsidRPr="00914249">
        <w:rPr>
          <w:rFonts w:hint="eastAsia"/>
        </w:rPr>
        <w:t>年　　月　　日</w:t>
      </w:r>
    </w:p>
    <w:p w:rsidR="005C3F3E" w:rsidRPr="00914249" w:rsidRDefault="005C3F3E" w:rsidP="005C3F3E"/>
    <w:p w:rsidR="005C3F3E" w:rsidRPr="00914249" w:rsidRDefault="005C3F3E" w:rsidP="005C3F3E">
      <w:pPr>
        <w:ind w:firstLineChars="200" w:firstLine="556"/>
      </w:pPr>
      <w:r w:rsidRPr="00914249">
        <w:rPr>
          <w:rFonts w:hint="eastAsia"/>
        </w:rPr>
        <w:t>旭市長</w:t>
      </w:r>
    </w:p>
    <w:p w:rsidR="005C3F3E" w:rsidRPr="00914249" w:rsidRDefault="005C3F3E" w:rsidP="005C3F3E">
      <w:pPr>
        <w:ind w:firstLineChars="100" w:firstLine="278"/>
      </w:pPr>
    </w:p>
    <w:p w:rsidR="005C3F3E" w:rsidRPr="00914249" w:rsidRDefault="005C3F3E" w:rsidP="005C3F3E">
      <w:pPr>
        <w:ind w:leftChars="1427" w:left="3969"/>
      </w:pPr>
      <w:r w:rsidRPr="005C3F3E">
        <w:rPr>
          <w:rFonts w:hint="eastAsia"/>
          <w:spacing w:val="120"/>
          <w:kern w:val="0"/>
          <w:fitText w:val="1200" w:id="1935393536"/>
        </w:rPr>
        <w:t>所在</w:t>
      </w:r>
      <w:r w:rsidRPr="005C3F3E">
        <w:rPr>
          <w:rFonts w:hint="eastAsia"/>
          <w:kern w:val="0"/>
          <w:fitText w:val="1200" w:id="1935393536"/>
        </w:rPr>
        <w:t>地</w:t>
      </w:r>
    </w:p>
    <w:p w:rsidR="005C3F3E" w:rsidRPr="00914249" w:rsidRDefault="005C3F3E" w:rsidP="005C3F3E">
      <w:pPr>
        <w:ind w:leftChars="1427" w:left="3969"/>
      </w:pPr>
      <w:r w:rsidRPr="005C3F3E">
        <w:rPr>
          <w:rFonts w:hint="eastAsia"/>
          <w:spacing w:val="120"/>
          <w:kern w:val="0"/>
          <w:fitText w:val="1200" w:id="1935393537"/>
        </w:rPr>
        <w:t>団体</w:t>
      </w:r>
      <w:r w:rsidRPr="005C3F3E">
        <w:rPr>
          <w:rFonts w:hint="eastAsia"/>
          <w:kern w:val="0"/>
          <w:fitText w:val="1200" w:id="1935393537"/>
        </w:rPr>
        <w:t>名</w:t>
      </w:r>
    </w:p>
    <w:p w:rsidR="005C3F3E" w:rsidRPr="00914249" w:rsidRDefault="005C3F3E" w:rsidP="005C3F3E">
      <w:pPr>
        <w:ind w:leftChars="1427" w:left="3969"/>
      </w:pPr>
      <w:r w:rsidRPr="00914249">
        <w:rPr>
          <w:rFonts w:hint="eastAsia"/>
        </w:rPr>
        <w:t>代表者氏名　　　　　　　　　㊞</w:t>
      </w:r>
    </w:p>
    <w:p w:rsidR="005C3F3E" w:rsidRPr="00914249" w:rsidRDefault="005C3F3E" w:rsidP="005C3F3E"/>
    <w:p w:rsidR="006A7AAC" w:rsidRDefault="005C3F3E" w:rsidP="005C3F3E">
      <w:r w:rsidRPr="00914249">
        <w:rPr>
          <w:rFonts w:hint="eastAsia"/>
        </w:rPr>
        <w:t xml:space="preserve">　　　　　年　　月　　日付け　　</w:t>
      </w:r>
      <w:r w:rsidR="006A7AAC">
        <w:rPr>
          <w:rFonts w:hint="eastAsia"/>
        </w:rPr>
        <w:t xml:space="preserve">　　</w:t>
      </w:r>
      <w:r w:rsidRPr="00914249">
        <w:rPr>
          <w:rFonts w:hint="eastAsia"/>
        </w:rPr>
        <w:t xml:space="preserve">第　</w:t>
      </w:r>
      <w:r w:rsidR="006A7AAC">
        <w:rPr>
          <w:rFonts w:hint="eastAsia"/>
        </w:rPr>
        <w:t xml:space="preserve">　</w:t>
      </w:r>
      <w:r w:rsidRPr="00914249">
        <w:rPr>
          <w:rFonts w:hint="eastAsia"/>
        </w:rPr>
        <w:t xml:space="preserve">　号で交付決定のあった</w:t>
      </w:r>
    </w:p>
    <w:p w:rsidR="005C3F3E" w:rsidRPr="00914249" w:rsidRDefault="005C3F3E" w:rsidP="005C3F3E">
      <w:r w:rsidRPr="00914249">
        <w:rPr>
          <w:rFonts w:hint="eastAsia"/>
        </w:rPr>
        <w:t>旭市空き店舗活用事業を完了したので、旭市補助金等交付規則第１２条及び旭市空き店舗活用事業補助金交付要綱第９条第１項の規定により、下記のとおり報告します。</w:t>
      </w:r>
    </w:p>
    <w:p w:rsidR="005C3F3E" w:rsidRPr="00914249" w:rsidRDefault="005C3F3E" w:rsidP="005C3F3E">
      <w:pPr>
        <w:jc w:val="center"/>
      </w:pPr>
      <w:r w:rsidRPr="00914249">
        <w:rPr>
          <w:rFonts w:hint="eastAsia"/>
        </w:rPr>
        <w:t>記</w:t>
      </w:r>
    </w:p>
    <w:tbl>
      <w:tblPr>
        <w:tblW w:w="9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1122"/>
        <w:gridCol w:w="1701"/>
        <w:gridCol w:w="3560"/>
      </w:tblGrid>
      <w:tr w:rsidR="005C3F3E" w:rsidRPr="00914249" w:rsidTr="00C509FC">
        <w:trPr>
          <w:trHeight w:val="128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C3F3E" w:rsidRPr="00914249" w:rsidRDefault="005C3F3E" w:rsidP="00845B38">
            <w:pPr>
              <w:jc w:val="distribute"/>
            </w:pPr>
            <w:r w:rsidRPr="00914249">
              <w:rPr>
                <w:rFonts w:hint="eastAsia"/>
              </w:rPr>
              <w:t>補助対象</w:t>
            </w:r>
          </w:p>
        </w:tc>
        <w:tc>
          <w:tcPr>
            <w:tcW w:w="638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C3F3E" w:rsidRPr="00914249" w:rsidRDefault="005C3F3E" w:rsidP="005C3F3E">
            <w:pPr>
              <w:ind w:firstLineChars="500" w:firstLine="1391"/>
            </w:pPr>
            <w:r w:rsidRPr="00914249">
              <w:rPr>
                <w:rFonts w:hint="eastAsia"/>
              </w:rPr>
              <w:t>改装費　　・　　賃借料</w:t>
            </w:r>
          </w:p>
        </w:tc>
      </w:tr>
      <w:tr w:rsidR="005C3F3E" w:rsidRPr="00914249" w:rsidTr="00C509FC">
        <w:trPr>
          <w:trHeight w:val="106"/>
        </w:trPr>
        <w:tc>
          <w:tcPr>
            <w:tcW w:w="270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3F3E" w:rsidRPr="00914249" w:rsidRDefault="005C3F3E" w:rsidP="00845B38">
            <w:pPr>
              <w:jc w:val="distribute"/>
            </w:pPr>
            <w:r w:rsidRPr="00914249">
              <w:rPr>
                <w:rFonts w:hint="eastAsia"/>
              </w:rPr>
              <w:t>店舗名（事務所名）</w:t>
            </w:r>
          </w:p>
        </w:tc>
        <w:tc>
          <w:tcPr>
            <w:tcW w:w="6383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5C3F3E" w:rsidRPr="00914249" w:rsidRDefault="005C3F3E" w:rsidP="00845B38">
            <w:pPr>
              <w:jc w:val="distribute"/>
            </w:pPr>
          </w:p>
        </w:tc>
      </w:tr>
      <w:tr w:rsidR="005C3F3E" w:rsidRPr="00914249" w:rsidTr="00C509FC">
        <w:trPr>
          <w:trHeight w:val="70"/>
        </w:trPr>
        <w:tc>
          <w:tcPr>
            <w:tcW w:w="270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3F3E" w:rsidRPr="00914249" w:rsidRDefault="005C3F3E" w:rsidP="00845B38">
            <w:pPr>
              <w:jc w:val="distribute"/>
            </w:pPr>
            <w:r w:rsidRPr="00914249">
              <w:rPr>
                <w:rFonts w:hint="eastAsia"/>
              </w:rPr>
              <w:t>住所・連絡先</w:t>
            </w:r>
          </w:p>
        </w:tc>
        <w:tc>
          <w:tcPr>
            <w:tcW w:w="6383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5C3F3E" w:rsidRPr="00914249" w:rsidRDefault="005C3F3E" w:rsidP="00845B38">
            <w:r w:rsidRPr="00914249">
              <w:rPr>
                <w:rFonts w:hint="eastAsia"/>
              </w:rPr>
              <w:t>住所　　　　　　　　　　　電話</w:t>
            </w:r>
          </w:p>
        </w:tc>
      </w:tr>
      <w:tr w:rsidR="005C3F3E" w:rsidRPr="00914249" w:rsidTr="00C509FC">
        <w:trPr>
          <w:trHeight w:val="70"/>
        </w:trPr>
        <w:tc>
          <w:tcPr>
            <w:tcW w:w="270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F3E" w:rsidRPr="00914249" w:rsidRDefault="005C3F3E" w:rsidP="00845B38">
            <w:pPr>
              <w:jc w:val="distribute"/>
            </w:pPr>
            <w:r w:rsidRPr="00914249">
              <w:rPr>
                <w:rFonts w:hint="eastAsia"/>
              </w:rPr>
              <w:t>開業年月日</w:t>
            </w:r>
          </w:p>
        </w:tc>
        <w:tc>
          <w:tcPr>
            <w:tcW w:w="638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F3E" w:rsidRPr="00914249" w:rsidRDefault="005C3F3E" w:rsidP="00845B38">
            <w:pPr>
              <w:jc w:val="distribute"/>
            </w:pPr>
            <w:r w:rsidRPr="00914249">
              <w:rPr>
                <w:rFonts w:hint="eastAsia"/>
              </w:rPr>
              <w:t xml:space="preserve">　　　　年　　　月　　　日</w:t>
            </w:r>
          </w:p>
        </w:tc>
      </w:tr>
      <w:tr w:rsidR="005C3F3E" w:rsidRPr="00914249" w:rsidTr="00C509FC">
        <w:trPr>
          <w:trHeight w:val="70"/>
        </w:trPr>
        <w:tc>
          <w:tcPr>
            <w:tcW w:w="270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C3F3E" w:rsidRPr="00914249" w:rsidRDefault="005C3F3E" w:rsidP="00845B38">
            <w:pPr>
              <w:jc w:val="distribute"/>
            </w:pPr>
            <w:r w:rsidRPr="00914249">
              <w:rPr>
                <w:rFonts w:hint="eastAsia"/>
              </w:rPr>
              <w:t>改装費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C3F3E" w:rsidRPr="00914249" w:rsidRDefault="005C3F3E" w:rsidP="00845B38">
            <w:pPr>
              <w:jc w:val="distribute"/>
            </w:pPr>
            <w:r w:rsidRPr="00914249">
              <w:rPr>
                <w:rFonts w:hint="eastAsia"/>
              </w:rPr>
              <w:t>①補助金交付決定額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C3F3E" w:rsidRPr="00914249" w:rsidRDefault="005C3F3E" w:rsidP="00845B38">
            <w:pPr>
              <w:jc w:val="distribute"/>
            </w:pPr>
            <w:r>
              <w:rPr>
                <w:rFonts w:hint="eastAsia"/>
              </w:rPr>
              <w:t xml:space="preserve">　　　　　　　　　　</w:t>
            </w:r>
            <w:r w:rsidRPr="00914249">
              <w:rPr>
                <w:rFonts w:hint="eastAsia"/>
              </w:rPr>
              <w:t>円</w:t>
            </w:r>
          </w:p>
        </w:tc>
      </w:tr>
      <w:tr w:rsidR="005C3F3E" w:rsidRPr="00914249" w:rsidTr="00C509FC">
        <w:trPr>
          <w:trHeight w:val="70"/>
        </w:trPr>
        <w:tc>
          <w:tcPr>
            <w:tcW w:w="270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3F3E" w:rsidRPr="00914249" w:rsidRDefault="005C3F3E" w:rsidP="00845B38">
            <w:pPr>
              <w:jc w:val="distribute"/>
            </w:pPr>
          </w:p>
        </w:tc>
        <w:tc>
          <w:tcPr>
            <w:tcW w:w="2823" w:type="dxa"/>
            <w:gridSpan w:val="2"/>
            <w:shd w:val="clear" w:color="auto" w:fill="auto"/>
          </w:tcPr>
          <w:p w:rsidR="005C3F3E" w:rsidRPr="00914249" w:rsidRDefault="005C3F3E" w:rsidP="00845B38">
            <w:pPr>
              <w:jc w:val="distribute"/>
            </w:pPr>
            <w:r>
              <w:rPr>
                <w:rFonts w:hint="eastAsia"/>
                <w:kern w:val="0"/>
              </w:rPr>
              <w:t>実績額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</w:tcPr>
          <w:p w:rsidR="005C3F3E" w:rsidRPr="00914249" w:rsidRDefault="005C3F3E" w:rsidP="00845B38">
            <w:pPr>
              <w:jc w:val="distribute"/>
            </w:pPr>
            <w:r>
              <w:rPr>
                <w:rFonts w:hint="eastAsia"/>
              </w:rPr>
              <w:t xml:space="preserve">　　　　　　　　　　</w:t>
            </w:r>
            <w:r w:rsidRPr="00914249">
              <w:rPr>
                <w:rFonts w:hint="eastAsia"/>
              </w:rPr>
              <w:t>円</w:t>
            </w:r>
          </w:p>
        </w:tc>
      </w:tr>
      <w:tr w:rsidR="005C3F3E" w:rsidRPr="00914249" w:rsidTr="00C509FC">
        <w:trPr>
          <w:trHeight w:val="70"/>
        </w:trPr>
        <w:tc>
          <w:tcPr>
            <w:tcW w:w="270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3F3E" w:rsidRPr="00914249" w:rsidRDefault="005C3F3E" w:rsidP="00845B38">
            <w:pPr>
              <w:jc w:val="distribute"/>
            </w:pPr>
          </w:p>
        </w:tc>
        <w:tc>
          <w:tcPr>
            <w:tcW w:w="2823" w:type="dxa"/>
            <w:gridSpan w:val="2"/>
            <w:shd w:val="clear" w:color="auto" w:fill="auto"/>
          </w:tcPr>
          <w:p w:rsidR="005C3F3E" w:rsidRPr="00914249" w:rsidRDefault="005C3F3E" w:rsidP="00845B38">
            <w:pPr>
              <w:jc w:val="distribute"/>
            </w:pPr>
            <w:r w:rsidRPr="00914249">
              <w:rPr>
                <w:rFonts w:hint="eastAsia"/>
              </w:rPr>
              <w:t>事業着手年月日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</w:tcPr>
          <w:p w:rsidR="005C3F3E" w:rsidRPr="00914249" w:rsidRDefault="005C3F3E" w:rsidP="00845B38">
            <w:pPr>
              <w:jc w:val="distribute"/>
            </w:pPr>
            <w:r w:rsidRPr="00914249">
              <w:rPr>
                <w:rFonts w:hint="eastAsia"/>
              </w:rPr>
              <w:t xml:space="preserve">　　　　年　　月　　日</w:t>
            </w:r>
          </w:p>
        </w:tc>
      </w:tr>
      <w:tr w:rsidR="005C3F3E" w:rsidRPr="00914249" w:rsidTr="00C509FC">
        <w:trPr>
          <w:trHeight w:val="70"/>
        </w:trPr>
        <w:tc>
          <w:tcPr>
            <w:tcW w:w="270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F3E" w:rsidRPr="00914249" w:rsidRDefault="005C3F3E" w:rsidP="00845B38">
            <w:pPr>
              <w:jc w:val="distribute"/>
            </w:pPr>
          </w:p>
        </w:tc>
        <w:tc>
          <w:tcPr>
            <w:tcW w:w="282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C3F3E" w:rsidRPr="00914249" w:rsidRDefault="005C3F3E" w:rsidP="00845B38">
            <w:pPr>
              <w:jc w:val="distribute"/>
              <w:rPr>
                <w:spacing w:val="-10"/>
              </w:rPr>
            </w:pPr>
            <w:r w:rsidRPr="00914249">
              <w:rPr>
                <w:rFonts w:hint="eastAsia"/>
                <w:spacing w:val="-10"/>
              </w:rPr>
              <w:t>事業完了年月日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F3E" w:rsidRPr="00914249" w:rsidRDefault="005C3F3E" w:rsidP="00845B38">
            <w:pPr>
              <w:jc w:val="distribute"/>
            </w:pPr>
            <w:r w:rsidRPr="00914249">
              <w:rPr>
                <w:rFonts w:hint="eastAsia"/>
              </w:rPr>
              <w:t xml:space="preserve">　　　　年　　月　　日</w:t>
            </w:r>
          </w:p>
        </w:tc>
      </w:tr>
      <w:tr w:rsidR="005C3F3E" w:rsidRPr="00914249" w:rsidTr="00C509FC">
        <w:trPr>
          <w:trHeight w:val="122"/>
        </w:trPr>
        <w:tc>
          <w:tcPr>
            <w:tcW w:w="270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C3F3E" w:rsidRPr="00914249" w:rsidRDefault="005C3F3E" w:rsidP="00845B38">
            <w:pPr>
              <w:jc w:val="distribute"/>
            </w:pPr>
            <w:r w:rsidRPr="00914249">
              <w:rPr>
                <w:rFonts w:hint="eastAsia"/>
              </w:rPr>
              <w:t>賃借料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C3F3E" w:rsidRPr="00914249" w:rsidRDefault="005C3F3E" w:rsidP="00845B38">
            <w:pPr>
              <w:jc w:val="distribute"/>
            </w:pPr>
            <w:r w:rsidRPr="00914249">
              <w:rPr>
                <w:rFonts w:hint="eastAsia"/>
              </w:rPr>
              <w:t>②補助金交付決定額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C3F3E" w:rsidRPr="00914249" w:rsidRDefault="005C3F3E" w:rsidP="005C3F3E">
            <w:pPr>
              <w:ind w:firstLineChars="300" w:firstLine="834"/>
              <w:jc w:val="distribute"/>
            </w:pPr>
            <w:r>
              <w:rPr>
                <w:rFonts w:hint="eastAsia"/>
              </w:rPr>
              <w:t xml:space="preserve">　　　　　　　</w:t>
            </w:r>
            <w:r w:rsidRPr="00914249">
              <w:rPr>
                <w:rFonts w:hint="eastAsia"/>
              </w:rPr>
              <w:t>円</w:t>
            </w:r>
          </w:p>
        </w:tc>
      </w:tr>
      <w:tr w:rsidR="005C3F3E" w:rsidRPr="00914249" w:rsidTr="00C509FC">
        <w:trPr>
          <w:trHeight w:val="86"/>
        </w:trPr>
        <w:tc>
          <w:tcPr>
            <w:tcW w:w="270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3F3E" w:rsidRPr="00914249" w:rsidRDefault="005C3F3E" w:rsidP="00845B38">
            <w:pPr>
              <w:jc w:val="distribute"/>
            </w:pP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5C3F3E" w:rsidRPr="00914249" w:rsidRDefault="005C3F3E" w:rsidP="00845B38">
            <w:pPr>
              <w:jc w:val="center"/>
            </w:pPr>
            <w:r w:rsidRPr="005C3F3E">
              <w:rPr>
                <w:rFonts w:hint="eastAsia"/>
                <w:spacing w:val="32"/>
                <w:kern w:val="0"/>
                <w:fitText w:val="846" w:id="1935393538"/>
              </w:rPr>
              <w:t>実績</w:t>
            </w:r>
            <w:r w:rsidRPr="005C3F3E">
              <w:rPr>
                <w:rFonts w:hint="eastAsia"/>
                <w:spacing w:val="-1"/>
                <w:kern w:val="0"/>
                <w:fitText w:val="846" w:id="1935393538"/>
              </w:rPr>
              <w:t>額</w:t>
            </w:r>
          </w:p>
        </w:tc>
        <w:tc>
          <w:tcPr>
            <w:tcW w:w="5261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C3F3E" w:rsidRPr="00914249" w:rsidRDefault="005C3F3E" w:rsidP="00845B38">
            <w:pPr>
              <w:jc w:val="distribute"/>
            </w:pPr>
            <w:r w:rsidRPr="00914249">
              <w:rPr>
                <w:rFonts w:hint="eastAsia"/>
              </w:rPr>
              <w:t>③賃借料</w:t>
            </w:r>
            <w:r w:rsidRPr="00914249">
              <w:rPr>
                <w:rFonts w:hint="eastAsia"/>
              </w:rPr>
              <w:t>(</w:t>
            </w:r>
            <w:r w:rsidRPr="00914249">
              <w:rPr>
                <w:rFonts w:hint="eastAsia"/>
              </w:rPr>
              <w:t>月額</w:t>
            </w:r>
            <w:r w:rsidRPr="00914249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：　　　　　　　　</w:t>
            </w:r>
            <w:r w:rsidRPr="00914249">
              <w:rPr>
                <w:rFonts w:hint="eastAsia"/>
              </w:rPr>
              <w:t>円</w:t>
            </w:r>
          </w:p>
        </w:tc>
      </w:tr>
      <w:tr w:rsidR="005C3F3E" w:rsidRPr="00914249" w:rsidTr="00C509FC">
        <w:trPr>
          <w:trHeight w:val="78"/>
        </w:trPr>
        <w:tc>
          <w:tcPr>
            <w:tcW w:w="270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3F3E" w:rsidRPr="00914249" w:rsidRDefault="005C3F3E" w:rsidP="00845B38">
            <w:pPr>
              <w:jc w:val="distribute"/>
            </w:pPr>
          </w:p>
        </w:tc>
        <w:tc>
          <w:tcPr>
            <w:tcW w:w="1122" w:type="dxa"/>
            <w:vMerge/>
            <w:shd w:val="clear" w:color="auto" w:fill="auto"/>
          </w:tcPr>
          <w:p w:rsidR="005C3F3E" w:rsidRPr="00914249" w:rsidRDefault="005C3F3E" w:rsidP="005C3F3E">
            <w:pPr>
              <w:ind w:firstLineChars="200" w:firstLine="556"/>
              <w:jc w:val="distribute"/>
            </w:pPr>
          </w:p>
        </w:tc>
        <w:tc>
          <w:tcPr>
            <w:tcW w:w="5261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C3F3E" w:rsidRPr="00914249" w:rsidRDefault="005C3F3E" w:rsidP="00845B38">
            <w:r w:rsidRPr="00914249">
              <w:rPr>
                <w:rFonts w:hint="eastAsia"/>
              </w:rPr>
              <w:t>④期</w:t>
            </w:r>
            <w:r>
              <w:rPr>
                <w:rFonts w:hint="eastAsia"/>
              </w:rPr>
              <w:t xml:space="preserve">　</w:t>
            </w:r>
            <w:r w:rsidRPr="00914249">
              <w:rPr>
                <w:rFonts w:hint="eastAsia"/>
              </w:rPr>
              <w:t xml:space="preserve">間：　</w:t>
            </w:r>
            <w:r>
              <w:rPr>
                <w:rFonts w:hint="eastAsia"/>
              </w:rPr>
              <w:t xml:space="preserve">　</w:t>
            </w:r>
            <w:r w:rsidRPr="00914249">
              <w:rPr>
                <w:rFonts w:hint="eastAsia"/>
              </w:rPr>
              <w:t xml:space="preserve">　ヶ月</w:t>
            </w:r>
          </w:p>
          <w:p w:rsidR="005C3F3E" w:rsidRPr="00914249" w:rsidRDefault="005C3F3E" w:rsidP="00845B38">
            <w:pPr>
              <w:jc w:val="distribute"/>
            </w:pPr>
            <w:r w:rsidRPr="00914249">
              <w:rPr>
                <w:rFonts w:hint="eastAsia"/>
              </w:rPr>
              <w:t>（　　年　月分から　　年　月分まで）</w:t>
            </w:r>
          </w:p>
        </w:tc>
      </w:tr>
      <w:tr w:rsidR="005C3F3E" w:rsidRPr="00914249" w:rsidTr="00C509FC">
        <w:trPr>
          <w:trHeight w:val="197"/>
        </w:trPr>
        <w:tc>
          <w:tcPr>
            <w:tcW w:w="270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F3E" w:rsidRPr="00914249" w:rsidRDefault="005C3F3E" w:rsidP="00845B38">
            <w:pPr>
              <w:jc w:val="distribute"/>
            </w:pPr>
          </w:p>
        </w:tc>
        <w:tc>
          <w:tcPr>
            <w:tcW w:w="112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C3F3E" w:rsidRPr="00914249" w:rsidRDefault="005C3F3E" w:rsidP="00845B38">
            <w:pPr>
              <w:jc w:val="distribute"/>
            </w:pPr>
          </w:p>
        </w:tc>
        <w:tc>
          <w:tcPr>
            <w:tcW w:w="526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F3E" w:rsidRPr="00914249" w:rsidRDefault="005C3F3E" w:rsidP="00845B38">
            <w:pPr>
              <w:jc w:val="distribute"/>
            </w:pPr>
            <w:r>
              <w:rPr>
                <w:rFonts w:hint="eastAsia"/>
              </w:rPr>
              <w:t xml:space="preserve">総額：③×④　　　　　　</w:t>
            </w:r>
            <w:r w:rsidRPr="00914249">
              <w:rPr>
                <w:rFonts w:hint="eastAsia"/>
              </w:rPr>
              <w:t xml:space="preserve">　　　　円　　　</w:t>
            </w:r>
          </w:p>
        </w:tc>
      </w:tr>
      <w:tr w:rsidR="005C3F3E" w:rsidRPr="00914249" w:rsidTr="00C509FC">
        <w:trPr>
          <w:trHeight w:val="7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F3E" w:rsidRPr="00914249" w:rsidRDefault="005C3F3E" w:rsidP="00845B38">
            <w:pPr>
              <w:jc w:val="distribute"/>
            </w:pPr>
            <w:r w:rsidRPr="00914249">
              <w:rPr>
                <w:rFonts w:hint="eastAsia"/>
              </w:rPr>
              <w:t>補助金交付決定額（合計額）</w:t>
            </w:r>
          </w:p>
        </w:tc>
        <w:tc>
          <w:tcPr>
            <w:tcW w:w="526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F3E" w:rsidRPr="00914249" w:rsidRDefault="005C3F3E" w:rsidP="00845B38">
            <w:pPr>
              <w:jc w:val="distribute"/>
            </w:pPr>
            <w:r w:rsidRPr="00914249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914249">
              <w:rPr>
                <w:rFonts w:hint="eastAsia"/>
              </w:rPr>
              <w:t xml:space="preserve">　　　　　　　　　　　　円</w:t>
            </w:r>
          </w:p>
        </w:tc>
      </w:tr>
    </w:tbl>
    <w:p w:rsidR="00730E79" w:rsidRPr="00FE13B2" w:rsidRDefault="00730E79" w:rsidP="005C3F3E">
      <w:pPr>
        <w:widowControl/>
        <w:jc w:val="left"/>
      </w:pPr>
      <w:r w:rsidRPr="00FE13B2">
        <w:rPr>
          <w:rFonts w:hint="eastAsia"/>
        </w:rPr>
        <w:lastRenderedPageBreak/>
        <w:t>添付書類</w:t>
      </w:r>
    </w:p>
    <w:p w:rsidR="00FE13B2" w:rsidRPr="0059565F" w:rsidRDefault="00FE13B2" w:rsidP="00FE13B2">
      <w:pPr>
        <w:jc w:val="left"/>
        <w:rPr>
          <w:rFonts w:asciiTheme="minorEastAsia" w:eastAsiaTheme="minorEastAsia" w:hAnsiTheme="minorEastAsia"/>
        </w:rPr>
      </w:pPr>
      <w:r w:rsidRPr="0059565F">
        <w:rPr>
          <w:rFonts w:asciiTheme="minorEastAsia" w:eastAsiaTheme="minorEastAsia" w:hAnsiTheme="minorEastAsia" w:hint="eastAsia"/>
        </w:rPr>
        <w:t xml:space="preserve">　(1) </w:t>
      </w:r>
      <w:r w:rsidRPr="00FE13B2">
        <w:rPr>
          <w:rFonts w:hint="eastAsia"/>
        </w:rPr>
        <w:t>事業活動中の写真</w:t>
      </w:r>
    </w:p>
    <w:p w:rsidR="00FE13B2" w:rsidRPr="0059565F" w:rsidRDefault="00FE13B2" w:rsidP="00FE13B2">
      <w:pPr>
        <w:jc w:val="left"/>
        <w:rPr>
          <w:rFonts w:asciiTheme="minorEastAsia" w:eastAsiaTheme="minorEastAsia" w:hAnsiTheme="minorEastAsia"/>
        </w:rPr>
      </w:pPr>
      <w:r w:rsidRPr="0059565F">
        <w:rPr>
          <w:rFonts w:asciiTheme="minorEastAsia" w:eastAsiaTheme="minorEastAsia" w:hAnsiTheme="minorEastAsia" w:hint="eastAsia"/>
        </w:rPr>
        <w:t xml:space="preserve">　(2) </w:t>
      </w:r>
      <w:r w:rsidRPr="00FE13B2">
        <w:rPr>
          <w:rFonts w:hint="eastAsia"/>
        </w:rPr>
        <w:t>改装後の完成写真（改装費等の場合）</w:t>
      </w:r>
    </w:p>
    <w:p w:rsidR="00FE13B2" w:rsidRPr="0059565F" w:rsidRDefault="00FE13B2" w:rsidP="00FE13B2">
      <w:pPr>
        <w:jc w:val="left"/>
        <w:rPr>
          <w:rFonts w:asciiTheme="minorEastAsia" w:eastAsiaTheme="minorEastAsia" w:hAnsiTheme="minorEastAsia"/>
        </w:rPr>
      </w:pPr>
      <w:r w:rsidRPr="0059565F">
        <w:rPr>
          <w:rFonts w:asciiTheme="minorEastAsia" w:eastAsiaTheme="minorEastAsia" w:hAnsiTheme="minorEastAsia" w:hint="eastAsia"/>
        </w:rPr>
        <w:t xml:space="preserve">　(3) </w:t>
      </w:r>
      <w:r w:rsidRPr="00FE13B2">
        <w:rPr>
          <w:rFonts w:hint="eastAsia"/>
        </w:rPr>
        <w:t>収支決算書</w:t>
      </w:r>
    </w:p>
    <w:p w:rsidR="00FE13B2" w:rsidRDefault="00FE13B2" w:rsidP="00FE13B2">
      <w:pPr>
        <w:jc w:val="left"/>
      </w:pPr>
      <w:r w:rsidRPr="0059565F">
        <w:rPr>
          <w:rFonts w:asciiTheme="minorEastAsia" w:eastAsiaTheme="minorEastAsia" w:hAnsiTheme="minorEastAsia" w:hint="eastAsia"/>
        </w:rPr>
        <w:t xml:space="preserve">　(4) </w:t>
      </w:r>
      <w:r w:rsidRPr="00FE13B2">
        <w:rPr>
          <w:rFonts w:hint="eastAsia"/>
        </w:rPr>
        <w:t>補助事業に係る領収証又は支出を証する書類の写し</w:t>
      </w:r>
    </w:p>
    <w:p w:rsidR="00FE13B2" w:rsidRPr="0059565F" w:rsidRDefault="00FE13B2" w:rsidP="00FE13B2">
      <w:pPr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</w:t>
      </w:r>
      <w:r w:rsidRPr="00FE13B2">
        <w:rPr>
          <w:rFonts w:hint="eastAsia"/>
        </w:rPr>
        <w:t>（例）</w:t>
      </w:r>
      <w:r w:rsidRPr="00FE13B2">
        <w:rPr>
          <w:rFonts w:hint="eastAsia"/>
        </w:rPr>
        <w:t xml:space="preserve"> </w:t>
      </w:r>
      <w:r w:rsidRPr="00FE13B2">
        <w:rPr>
          <w:rFonts w:hint="eastAsia"/>
        </w:rPr>
        <w:t>領収書、預金通帳、振込通知等の写し等</w:t>
      </w:r>
    </w:p>
    <w:p w:rsidR="00FE13B2" w:rsidRPr="0059565F" w:rsidRDefault="00FE13B2" w:rsidP="00FE13B2">
      <w:pPr>
        <w:jc w:val="left"/>
        <w:rPr>
          <w:rFonts w:asciiTheme="minorEastAsia" w:eastAsiaTheme="minorEastAsia" w:hAnsiTheme="minorEastAsia"/>
        </w:rPr>
      </w:pPr>
      <w:r w:rsidRPr="0059565F">
        <w:rPr>
          <w:rFonts w:asciiTheme="minorEastAsia" w:eastAsiaTheme="minorEastAsia" w:hAnsiTheme="minorEastAsia" w:hint="eastAsia"/>
        </w:rPr>
        <w:t xml:space="preserve">　(5) </w:t>
      </w:r>
      <w:r w:rsidRPr="00FE13B2">
        <w:rPr>
          <w:rFonts w:hint="eastAsia"/>
        </w:rPr>
        <w:t>事業を開始したことが証明できる書類</w:t>
      </w:r>
    </w:p>
    <w:p w:rsidR="00FE13B2" w:rsidRPr="0059565F" w:rsidRDefault="00FE13B2" w:rsidP="00FE13B2">
      <w:pPr>
        <w:jc w:val="left"/>
        <w:rPr>
          <w:rFonts w:asciiTheme="minorEastAsia" w:eastAsiaTheme="minorEastAsia" w:hAnsiTheme="minorEastAsia"/>
        </w:rPr>
      </w:pPr>
      <w:r w:rsidRPr="0059565F">
        <w:rPr>
          <w:rFonts w:asciiTheme="minorEastAsia" w:eastAsiaTheme="minorEastAsia" w:hAnsiTheme="minorEastAsia" w:hint="eastAsia"/>
        </w:rPr>
        <w:t xml:space="preserve">　(6) </w:t>
      </w:r>
      <w:r w:rsidRPr="00FE13B2">
        <w:rPr>
          <w:rFonts w:hint="eastAsia"/>
        </w:rPr>
        <w:t>事業上の収支の状況が分かる書類の写し</w:t>
      </w:r>
    </w:p>
    <w:p w:rsidR="00FE13B2" w:rsidRPr="00FE13B2" w:rsidRDefault="00FE13B2" w:rsidP="00FE13B2">
      <w:pPr>
        <w:jc w:val="left"/>
      </w:pPr>
      <w:r w:rsidRPr="0059565F">
        <w:rPr>
          <w:rFonts w:asciiTheme="minorEastAsia" w:eastAsiaTheme="minorEastAsia" w:hAnsiTheme="minorEastAsia" w:hint="eastAsia"/>
        </w:rPr>
        <w:t xml:space="preserve">　(7) </w:t>
      </w:r>
      <w:r w:rsidRPr="00FE13B2">
        <w:rPr>
          <w:rFonts w:hint="eastAsia"/>
        </w:rPr>
        <w:t>その他市長が必要と認める書類</w:t>
      </w:r>
    </w:p>
    <w:sectPr w:rsidR="00FE13B2" w:rsidRPr="00FE13B2" w:rsidSect="00CE42CF">
      <w:footerReference w:type="even" r:id="rId9"/>
      <w:pgSz w:w="11906" w:h="16838" w:code="9"/>
      <w:pgMar w:top="1701" w:right="1418" w:bottom="1247" w:left="1588" w:header="851" w:footer="992" w:gutter="0"/>
      <w:cols w:space="425"/>
      <w:docGrid w:type="linesAndChars" w:linePitch="434" w:charSpace="7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86" w:rsidRDefault="00B54B86">
      <w:r>
        <w:separator/>
      </w:r>
    </w:p>
  </w:endnote>
  <w:endnote w:type="continuationSeparator" w:id="0">
    <w:p w:rsidR="00B54B86" w:rsidRDefault="00B5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86" w:rsidRDefault="00B54B86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4B86" w:rsidRDefault="00B54B8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86" w:rsidRDefault="00B54B86">
      <w:r>
        <w:separator/>
      </w:r>
    </w:p>
  </w:footnote>
  <w:footnote w:type="continuationSeparator" w:id="0">
    <w:p w:rsidR="00B54B86" w:rsidRDefault="00B5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716"/>
    <w:multiLevelType w:val="hybridMultilevel"/>
    <w:tmpl w:val="626C328E"/>
    <w:lvl w:ilvl="0" w:tplc="22DCD15C">
      <w:start w:val="1"/>
      <w:numFmt w:val="decimalEnclosedCircle"/>
      <w:lvlText w:val="%1"/>
      <w:lvlJc w:val="left"/>
      <w:pPr>
        <w:ind w:left="2580" w:hanging="22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50B21E5"/>
    <w:multiLevelType w:val="hybridMultilevel"/>
    <w:tmpl w:val="2E8E49D0"/>
    <w:lvl w:ilvl="0" w:tplc="3F087954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1156366"/>
    <w:multiLevelType w:val="hybridMultilevel"/>
    <w:tmpl w:val="07FC95F6"/>
    <w:lvl w:ilvl="0" w:tplc="A4D28DF2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34608E"/>
    <w:multiLevelType w:val="hybridMultilevel"/>
    <w:tmpl w:val="E30CCD1A"/>
    <w:lvl w:ilvl="0" w:tplc="1444D77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>
    <w:nsid w:val="2CAC07C3"/>
    <w:multiLevelType w:val="hybridMultilevel"/>
    <w:tmpl w:val="D1067BAA"/>
    <w:lvl w:ilvl="0" w:tplc="79088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293091"/>
    <w:multiLevelType w:val="hybridMultilevel"/>
    <w:tmpl w:val="33FA44F4"/>
    <w:lvl w:ilvl="0" w:tplc="E0C44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4A0C1E"/>
    <w:multiLevelType w:val="hybridMultilevel"/>
    <w:tmpl w:val="2188DD68"/>
    <w:lvl w:ilvl="0" w:tplc="858A80A8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7C66014"/>
    <w:multiLevelType w:val="hybridMultilevel"/>
    <w:tmpl w:val="952AE000"/>
    <w:lvl w:ilvl="0" w:tplc="24042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99F4BBE"/>
    <w:multiLevelType w:val="hybridMultilevel"/>
    <w:tmpl w:val="FF74948C"/>
    <w:lvl w:ilvl="0" w:tplc="84D8C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3403C6E"/>
    <w:multiLevelType w:val="hybridMultilevel"/>
    <w:tmpl w:val="E1F2C680"/>
    <w:lvl w:ilvl="0" w:tplc="B896C6D2">
      <w:start w:val="7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E07775"/>
    <w:multiLevelType w:val="hybridMultilevel"/>
    <w:tmpl w:val="8D8CD448"/>
    <w:lvl w:ilvl="0" w:tplc="89283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419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AC"/>
    <w:rsid w:val="00000969"/>
    <w:rsid w:val="00000BC0"/>
    <w:rsid w:val="00002082"/>
    <w:rsid w:val="00002D00"/>
    <w:rsid w:val="00004058"/>
    <w:rsid w:val="00004621"/>
    <w:rsid w:val="00027E52"/>
    <w:rsid w:val="00036B69"/>
    <w:rsid w:val="00043297"/>
    <w:rsid w:val="0004504A"/>
    <w:rsid w:val="000458D2"/>
    <w:rsid w:val="000525D3"/>
    <w:rsid w:val="00067CF1"/>
    <w:rsid w:val="000722CF"/>
    <w:rsid w:val="00073ABD"/>
    <w:rsid w:val="00082DE6"/>
    <w:rsid w:val="00093F06"/>
    <w:rsid w:val="00095B45"/>
    <w:rsid w:val="000A1D82"/>
    <w:rsid w:val="000A216C"/>
    <w:rsid w:val="000B2669"/>
    <w:rsid w:val="000B768E"/>
    <w:rsid w:val="000C427E"/>
    <w:rsid w:val="000D5FF0"/>
    <w:rsid w:val="00100A5A"/>
    <w:rsid w:val="0010336F"/>
    <w:rsid w:val="00106A6E"/>
    <w:rsid w:val="00114DF3"/>
    <w:rsid w:val="00115DCE"/>
    <w:rsid w:val="0012160A"/>
    <w:rsid w:val="00121A21"/>
    <w:rsid w:val="001276ED"/>
    <w:rsid w:val="00167687"/>
    <w:rsid w:val="0017161D"/>
    <w:rsid w:val="00174321"/>
    <w:rsid w:val="001814E5"/>
    <w:rsid w:val="00181E46"/>
    <w:rsid w:val="00184C4F"/>
    <w:rsid w:val="001905D3"/>
    <w:rsid w:val="001A2497"/>
    <w:rsid w:val="001C09CB"/>
    <w:rsid w:val="001D4FCA"/>
    <w:rsid w:val="001D797E"/>
    <w:rsid w:val="001E07A6"/>
    <w:rsid w:val="0020587F"/>
    <w:rsid w:val="00210EBA"/>
    <w:rsid w:val="00211411"/>
    <w:rsid w:val="002145B2"/>
    <w:rsid w:val="0022257A"/>
    <w:rsid w:val="00227BFA"/>
    <w:rsid w:val="0023106F"/>
    <w:rsid w:val="00254468"/>
    <w:rsid w:val="002544B9"/>
    <w:rsid w:val="00257690"/>
    <w:rsid w:val="00260566"/>
    <w:rsid w:val="00260A85"/>
    <w:rsid w:val="00267CD6"/>
    <w:rsid w:val="002C079C"/>
    <w:rsid w:val="002C4DBA"/>
    <w:rsid w:val="002E090B"/>
    <w:rsid w:val="002E5FC5"/>
    <w:rsid w:val="002E6D7E"/>
    <w:rsid w:val="002E7E27"/>
    <w:rsid w:val="003021DC"/>
    <w:rsid w:val="00332B43"/>
    <w:rsid w:val="003345A1"/>
    <w:rsid w:val="003379AB"/>
    <w:rsid w:val="00351CE5"/>
    <w:rsid w:val="00375E3B"/>
    <w:rsid w:val="003811BC"/>
    <w:rsid w:val="003B76B9"/>
    <w:rsid w:val="003C59BC"/>
    <w:rsid w:val="003D730E"/>
    <w:rsid w:val="003E6085"/>
    <w:rsid w:val="003E66F8"/>
    <w:rsid w:val="003E78B4"/>
    <w:rsid w:val="003E7E50"/>
    <w:rsid w:val="004100AB"/>
    <w:rsid w:val="00447EAA"/>
    <w:rsid w:val="00462E06"/>
    <w:rsid w:val="00466B76"/>
    <w:rsid w:val="004711C4"/>
    <w:rsid w:val="0047398A"/>
    <w:rsid w:val="0048642B"/>
    <w:rsid w:val="00487B47"/>
    <w:rsid w:val="004912EB"/>
    <w:rsid w:val="004E7F76"/>
    <w:rsid w:val="004F67DE"/>
    <w:rsid w:val="00513A21"/>
    <w:rsid w:val="0053142D"/>
    <w:rsid w:val="00540B52"/>
    <w:rsid w:val="00555482"/>
    <w:rsid w:val="00556884"/>
    <w:rsid w:val="00556A39"/>
    <w:rsid w:val="0056243C"/>
    <w:rsid w:val="00573BF0"/>
    <w:rsid w:val="00581A5B"/>
    <w:rsid w:val="005911B9"/>
    <w:rsid w:val="0059438F"/>
    <w:rsid w:val="005A1ABD"/>
    <w:rsid w:val="005A1FA0"/>
    <w:rsid w:val="005A64CA"/>
    <w:rsid w:val="005B278D"/>
    <w:rsid w:val="005C2720"/>
    <w:rsid w:val="005C3F3E"/>
    <w:rsid w:val="005C401F"/>
    <w:rsid w:val="005D21E3"/>
    <w:rsid w:val="005D621F"/>
    <w:rsid w:val="005E1A72"/>
    <w:rsid w:val="005E5D63"/>
    <w:rsid w:val="005F3EB3"/>
    <w:rsid w:val="00600B9E"/>
    <w:rsid w:val="00601B45"/>
    <w:rsid w:val="0061311A"/>
    <w:rsid w:val="00642CCE"/>
    <w:rsid w:val="00672C40"/>
    <w:rsid w:val="00681C15"/>
    <w:rsid w:val="0069661E"/>
    <w:rsid w:val="006A6D0F"/>
    <w:rsid w:val="006A7AAC"/>
    <w:rsid w:val="006C51D2"/>
    <w:rsid w:val="006D4033"/>
    <w:rsid w:val="006D43BE"/>
    <w:rsid w:val="006F1F2D"/>
    <w:rsid w:val="00712E11"/>
    <w:rsid w:val="00713220"/>
    <w:rsid w:val="00716A6A"/>
    <w:rsid w:val="00720818"/>
    <w:rsid w:val="00730E79"/>
    <w:rsid w:val="00773A06"/>
    <w:rsid w:val="00773CDF"/>
    <w:rsid w:val="00791C40"/>
    <w:rsid w:val="00793967"/>
    <w:rsid w:val="0079782E"/>
    <w:rsid w:val="007A1C65"/>
    <w:rsid w:val="007A744E"/>
    <w:rsid w:val="007B7D11"/>
    <w:rsid w:val="007D3775"/>
    <w:rsid w:val="007D3AC7"/>
    <w:rsid w:val="007E1A79"/>
    <w:rsid w:val="007E1E9E"/>
    <w:rsid w:val="007F056E"/>
    <w:rsid w:val="007F3377"/>
    <w:rsid w:val="008015E9"/>
    <w:rsid w:val="00812C4B"/>
    <w:rsid w:val="00815FD0"/>
    <w:rsid w:val="0082723B"/>
    <w:rsid w:val="008319B1"/>
    <w:rsid w:val="00845DA2"/>
    <w:rsid w:val="008512A5"/>
    <w:rsid w:val="008746FD"/>
    <w:rsid w:val="0087600E"/>
    <w:rsid w:val="00877DE3"/>
    <w:rsid w:val="00884652"/>
    <w:rsid w:val="00885DF6"/>
    <w:rsid w:val="0089167E"/>
    <w:rsid w:val="008A5D17"/>
    <w:rsid w:val="008B23F5"/>
    <w:rsid w:val="008C3D97"/>
    <w:rsid w:val="008D050A"/>
    <w:rsid w:val="008D3058"/>
    <w:rsid w:val="008E0CC4"/>
    <w:rsid w:val="00906330"/>
    <w:rsid w:val="00910B34"/>
    <w:rsid w:val="009364A3"/>
    <w:rsid w:val="009408C0"/>
    <w:rsid w:val="00941740"/>
    <w:rsid w:val="00965BB8"/>
    <w:rsid w:val="009A6F1A"/>
    <w:rsid w:val="009B1960"/>
    <w:rsid w:val="009B1CAD"/>
    <w:rsid w:val="009C39E8"/>
    <w:rsid w:val="009C7EBD"/>
    <w:rsid w:val="009E2AF1"/>
    <w:rsid w:val="00A0321C"/>
    <w:rsid w:val="00A15C46"/>
    <w:rsid w:val="00A47186"/>
    <w:rsid w:val="00A473D4"/>
    <w:rsid w:val="00A50E70"/>
    <w:rsid w:val="00A614D1"/>
    <w:rsid w:val="00A6331A"/>
    <w:rsid w:val="00A648CE"/>
    <w:rsid w:val="00A76054"/>
    <w:rsid w:val="00A764DB"/>
    <w:rsid w:val="00A8398B"/>
    <w:rsid w:val="00A849AE"/>
    <w:rsid w:val="00A8506F"/>
    <w:rsid w:val="00AA7570"/>
    <w:rsid w:val="00AB7963"/>
    <w:rsid w:val="00AB7E5F"/>
    <w:rsid w:val="00AC455D"/>
    <w:rsid w:val="00AC6C38"/>
    <w:rsid w:val="00AD10BA"/>
    <w:rsid w:val="00AE197D"/>
    <w:rsid w:val="00AE365C"/>
    <w:rsid w:val="00AE5281"/>
    <w:rsid w:val="00AF3E22"/>
    <w:rsid w:val="00B036B0"/>
    <w:rsid w:val="00B04E4C"/>
    <w:rsid w:val="00B2106A"/>
    <w:rsid w:val="00B22257"/>
    <w:rsid w:val="00B2248C"/>
    <w:rsid w:val="00B26C11"/>
    <w:rsid w:val="00B43A4D"/>
    <w:rsid w:val="00B546AC"/>
    <w:rsid w:val="00B54B86"/>
    <w:rsid w:val="00B634ED"/>
    <w:rsid w:val="00B639C6"/>
    <w:rsid w:val="00B66C5C"/>
    <w:rsid w:val="00B67011"/>
    <w:rsid w:val="00B7249A"/>
    <w:rsid w:val="00B82168"/>
    <w:rsid w:val="00B96040"/>
    <w:rsid w:val="00BA66DE"/>
    <w:rsid w:val="00BB3E47"/>
    <w:rsid w:val="00BB4BF4"/>
    <w:rsid w:val="00BB59B6"/>
    <w:rsid w:val="00BD2B9F"/>
    <w:rsid w:val="00BE0479"/>
    <w:rsid w:val="00BE5EA6"/>
    <w:rsid w:val="00C05650"/>
    <w:rsid w:val="00C06CC8"/>
    <w:rsid w:val="00C12BFA"/>
    <w:rsid w:val="00C16643"/>
    <w:rsid w:val="00C22AE6"/>
    <w:rsid w:val="00C27AC5"/>
    <w:rsid w:val="00C32C08"/>
    <w:rsid w:val="00C509FC"/>
    <w:rsid w:val="00C537A0"/>
    <w:rsid w:val="00C5678A"/>
    <w:rsid w:val="00C6029D"/>
    <w:rsid w:val="00C60FDA"/>
    <w:rsid w:val="00C6453B"/>
    <w:rsid w:val="00C71AE3"/>
    <w:rsid w:val="00C76618"/>
    <w:rsid w:val="00C81146"/>
    <w:rsid w:val="00C84991"/>
    <w:rsid w:val="00C850EE"/>
    <w:rsid w:val="00CA4300"/>
    <w:rsid w:val="00CB2F77"/>
    <w:rsid w:val="00CB6B76"/>
    <w:rsid w:val="00CC575D"/>
    <w:rsid w:val="00CD296D"/>
    <w:rsid w:val="00CD3010"/>
    <w:rsid w:val="00CD4315"/>
    <w:rsid w:val="00CE0236"/>
    <w:rsid w:val="00CE42CF"/>
    <w:rsid w:val="00CF01C9"/>
    <w:rsid w:val="00CF1940"/>
    <w:rsid w:val="00D0172C"/>
    <w:rsid w:val="00D136B1"/>
    <w:rsid w:val="00D15998"/>
    <w:rsid w:val="00D30BBE"/>
    <w:rsid w:val="00D31549"/>
    <w:rsid w:val="00D3236A"/>
    <w:rsid w:val="00D96428"/>
    <w:rsid w:val="00D97AEB"/>
    <w:rsid w:val="00DB5B36"/>
    <w:rsid w:val="00DD545D"/>
    <w:rsid w:val="00DD58D8"/>
    <w:rsid w:val="00DE0408"/>
    <w:rsid w:val="00DE29D6"/>
    <w:rsid w:val="00DE78D7"/>
    <w:rsid w:val="00E2074E"/>
    <w:rsid w:val="00E22287"/>
    <w:rsid w:val="00E41483"/>
    <w:rsid w:val="00E56EAD"/>
    <w:rsid w:val="00E611E0"/>
    <w:rsid w:val="00E624D3"/>
    <w:rsid w:val="00E6375B"/>
    <w:rsid w:val="00E74E89"/>
    <w:rsid w:val="00E876DC"/>
    <w:rsid w:val="00E911B7"/>
    <w:rsid w:val="00E920DA"/>
    <w:rsid w:val="00EA338F"/>
    <w:rsid w:val="00EB0EB9"/>
    <w:rsid w:val="00EB50EE"/>
    <w:rsid w:val="00ED00C7"/>
    <w:rsid w:val="00ED5BAB"/>
    <w:rsid w:val="00EE2EB6"/>
    <w:rsid w:val="00F1562D"/>
    <w:rsid w:val="00F2611B"/>
    <w:rsid w:val="00F524E1"/>
    <w:rsid w:val="00F57910"/>
    <w:rsid w:val="00F77688"/>
    <w:rsid w:val="00F87D73"/>
    <w:rsid w:val="00F90D10"/>
    <w:rsid w:val="00FA54B4"/>
    <w:rsid w:val="00FA587B"/>
    <w:rsid w:val="00FA7AF9"/>
    <w:rsid w:val="00FB04A9"/>
    <w:rsid w:val="00FB28A1"/>
    <w:rsid w:val="00FB7606"/>
    <w:rsid w:val="00FC195F"/>
    <w:rsid w:val="00FC5DAD"/>
    <w:rsid w:val="00FD7679"/>
    <w:rsid w:val="00FE13B2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6A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29D6"/>
    <w:rPr>
      <w:rFonts w:ascii="Arial" w:eastAsia="ＭＳ ゴシック" w:hAnsi="Arial"/>
      <w:sz w:val="18"/>
      <w:szCs w:val="18"/>
    </w:rPr>
  </w:style>
  <w:style w:type="character" w:styleId="a4">
    <w:name w:val="Hyperlink"/>
    <w:rsid w:val="008015E9"/>
    <w:rPr>
      <w:color w:val="000000"/>
      <w:u w:val="single"/>
    </w:rPr>
  </w:style>
  <w:style w:type="paragraph" w:styleId="a5">
    <w:name w:val="footer"/>
    <w:basedOn w:val="a"/>
    <w:rsid w:val="007B7D11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character" w:styleId="a6">
    <w:name w:val="page number"/>
    <w:rsid w:val="007B7D11"/>
    <w:rPr>
      <w:rFonts w:cs="Times New Roman"/>
    </w:rPr>
  </w:style>
  <w:style w:type="paragraph" w:styleId="a7">
    <w:name w:val="Note Heading"/>
    <w:basedOn w:val="a"/>
    <w:next w:val="a"/>
    <w:link w:val="a8"/>
    <w:rsid w:val="00CE42CF"/>
    <w:pPr>
      <w:jc w:val="center"/>
    </w:pPr>
    <w:rPr>
      <w:rFonts w:ascii="ＭＳ 明朝" w:hAnsi="ＭＳ 明朝" w:cs="ＭＳ明朝"/>
      <w:kern w:val="0"/>
    </w:rPr>
  </w:style>
  <w:style w:type="paragraph" w:styleId="a9">
    <w:name w:val="Closing"/>
    <w:basedOn w:val="a"/>
    <w:rsid w:val="00CE42CF"/>
    <w:pPr>
      <w:jc w:val="right"/>
    </w:pPr>
    <w:rPr>
      <w:rFonts w:ascii="ＭＳ 明朝" w:hAnsi="ＭＳ 明朝" w:cs="ＭＳ明朝"/>
      <w:kern w:val="0"/>
    </w:rPr>
  </w:style>
  <w:style w:type="paragraph" w:styleId="Web">
    <w:name w:val="Normal (Web)"/>
    <w:basedOn w:val="a"/>
    <w:rsid w:val="001A2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a">
    <w:name w:val="Table Grid"/>
    <w:basedOn w:val="a1"/>
    <w:uiPriority w:val="59"/>
    <w:rsid w:val="00C27A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1676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67687"/>
    <w:rPr>
      <w:kern w:val="2"/>
      <w:sz w:val="24"/>
      <w:szCs w:val="24"/>
    </w:rPr>
  </w:style>
  <w:style w:type="character" w:customStyle="1" w:styleId="a8">
    <w:name w:val="記 (文字)"/>
    <w:link w:val="a7"/>
    <w:rsid w:val="00C537A0"/>
    <w:rPr>
      <w:rFonts w:ascii="ＭＳ 明朝" w:hAnsi="ＭＳ 明朝" w:cs="ＭＳ明朝"/>
      <w:sz w:val="24"/>
      <w:szCs w:val="24"/>
    </w:rPr>
  </w:style>
  <w:style w:type="character" w:customStyle="1" w:styleId="p">
    <w:name w:val="p"/>
    <w:rsid w:val="00B82168"/>
  </w:style>
  <w:style w:type="character" w:customStyle="1" w:styleId="hit-item1">
    <w:name w:val="hit-item1"/>
    <w:rsid w:val="00B82168"/>
  </w:style>
  <w:style w:type="paragraph" w:styleId="ad">
    <w:name w:val="List Paragraph"/>
    <w:basedOn w:val="a"/>
    <w:uiPriority w:val="34"/>
    <w:qFormat/>
    <w:rsid w:val="00B54B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6A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29D6"/>
    <w:rPr>
      <w:rFonts w:ascii="Arial" w:eastAsia="ＭＳ ゴシック" w:hAnsi="Arial"/>
      <w:sz w:val="18"/>
      <w:szCs w:val="18"/>
    </w:rPr>
  </w:style>
  <w:style w:type="character" w:styleId="a4">
    <w:name w:val="Hyperlink"/>
    <w:rsid w:val="008015E9"/>
    <w:rPr>
      <w:color w:val="000000"/>
      <w:u w:val="single"/>
    </w:rPr>
  </w:style>
  <w:style w:type="paragraph" w:styleId="a5">
    <w:name w:val="footer"/>
    <w:basedOn w:val="a"/>
    <w:rsid w:val="007B7D11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character" w:styleId="a6">
    <w:name w:val="page number"/>
    <w:rsid w:val="007B7D11"/>
    <w:rPr>
      <w:rFonts w:cs="Times New Roman"/>
    </w:rPr>
  </w:style>
  <w:style w:type="paragraph" w:styleId="a7">
    <w:name w:val="Note Heading"/>
    <w:basedOn w:val="a"/>
    <w:next w:val="a"/>
    <w:link w:val="a8"/>
    <w:rsid w:val="00CE42CF"/>
    <w:pPr>
      <w:jc w:val="center"/>
    </w:pPr>
    <w:rPr>
      <w:rFonts w:ascii="ＭＳ 明朝" w:hAnsi="ＭＳ 明朝" w:cs="ＭＳ明朝"/>
      <w:kern w:val="0"/>
    </w:rPr>
  </w:style>
  <w:style w:type="paragraph" w:styleId="a9">
    <w:name w:val="Closing"/>
    <w:basedOn w:val="a"/>
    <w:rsid w:val="00CE42CF"/>
    <w:pPr>
      <w:jc w:val="right"/>
    </w:pPr>
    <w:rPr>
      <w:rFonts w:ascii="ＭＳ 明朝" w:hAnsi="ＭＳ 明朝" w:cs="ＭＳ明朝"/>
      <w:kern w:val="0"/>
    </w:rPr>
  </w:style>
  <w:style w:type="paragraph" w:styleId="Web">
    <w:name w:val="Normal (Web)"/>
    <w:basedOn w:val="a"/>
    <w:rsid w:val="001A2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a">
    <w:name w:val="Table Grid"/>
    <w:basedOn w:val="a1"/>
    <w:uiPriority w:val="59"/>
    <w:rsid w:val="00C27A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1676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67687"/>
    <w:rPr>
      <w:kern w:val="2"/>
      <w:sz w:val="24"/>
      <w:szCs w:val="24"/>
    </w:rPr>
  </w:style>
  <w:style w:type="character" w:customStyle="1" w:styleId="a8">
    <w:name w:val="記 (文字)"/>
    <w:link w:val="a7"/>
    <w:rsid w:val="00C537A0"/>
    <w:rPr>
      <w:rFonts w:ascii="ＭＳ 明朝" w:hAnsi="ＭＳ 明朝" w:cs="ＭＳ明朝"/>
      <w:sz w:val="24"/>
      <w:szCs w:val="24"/>
    </w:rPr>
  </w:style>
  <w:style w:type="character" w:customStyle="1" w:styleId="p">
    <w:name w:val="p"/>
    <w:rsid w:val="00B82168"/>
  </w:style>
  <w:style w:type="character" w:customStyle="1" w:styleId="hit-item1">
    <w:name w:val="hit-item1"/>
    <w:rsid w:val="00B82168"/>
  </w:style>
  <w:style w:type="paragraph" w:styleId="ad">
    <w:name w:val="List Paragraph"/>
    <w:basedOn w:val="a"/>
    <w:uiPriority w:val="34"/>
    <w:qFormat/>
    <w:rsid w:val="00B54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9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1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15BC-163F-476D-B722-129E87A9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57466978.dotm</Template>
  <TotalTime>59</TotalTime>
  <Pages>2</Pages>
  <Words>412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旭市告示第　　　号</vt:lpstr>
      <vt:lpstr>旭市告示第　　　号</vt:lpstr>
    </vt:vector>
  </TitlesOfParts>
  <Company>旭市役所</Company>
  <LinksUpToDate>false</LinksUpToDate>
  <CharactersWithSpaces>656</CharactersWithSpaces>
  <SharedDoc>false</SharedDoc>
  <HLinks>
    <vt:vector size="12" baseType="variant"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http://srb.legal-square.com/HAS-Shohin/jsp/SVDocumentView</vt:lpwstr>
      </vt:variant>
      <vt:variant>
        <vt:lpwstr/>
      </vt:variant>
      <vt:variant>
        <vt:i4>1769486</vt:i4>
      </vt:variant>
      <vt:variant>
        <vt:i4>0</vt:i4>
      </vt:variant>
      <vt:variant>
        <vt:i4>0</vt:i4>
      </vt:variant>
      <vt:variant>
        <vt:i4>5</vt:i4>
      </vt:variant>
      <vt:variant>
        <vt:lpwstr>http://srb.legal-square.com/HAS-Shohin/jsp/SVDocumentView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旭市告示第　　　号</dc:title>
  <dc:creator>asahi</dc:creator>
  <cp:lastModifiedBy>佐野　唯生</cp:lastModifiedBy>
  <cp:revision>15</cp:revision>
  <cp:lastPrinted>2019-03-20T12:42:00Z</cp:lastPrinted>
  <dcterms:created xsi:type="dcterms:W3CDTF">2019-02-27T00:43:00Z</dcterms:created>
  <dcterms:modified xsi:type="dcterms:W3CDTF">2019-11-21T00:44:00Z</dcterms:modified>
</cp:coreProperties>
</file>