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6D600F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Pr="006D600F" w:rsidRDefault="006D600F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 w:rsidRPr="006D600F">
                          <w:rPr>
                            <w:rFonts w:ascii="Times New Roman" w:hint="eastAsia"/>
                            <w:sz w:val="28"/>
                            <w:szCs w:val="28"/>
                            <w:lang w:eastAsia="ja-JP"/>
                          </w:rPr>
                          <w:t>〇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6D600F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旭市長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6D600F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千葉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県知事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6D600F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関東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</w:t>
            </w:r>
            <w:bookmarkStart w:id="0" w:name="_GoBack"/>
            <w:bookmarkEnd w:id="0"/>
            <w:r>
              <w:rPr>
                <w:sz w:val="19"/>
                <w:lang w:eastAsia="ja-JP"/>
              </w:rPr>
              <w:t>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CF" w:rsidRDefault="00985DCF" w:rsidP="008D39DA">
      <w:r>
        <w:separator/>
      </w:r>
    </w:p>
  </w:endnote>
  <w:endnote w:type="continuationSeparator" w:id="0">
    <w:p w:rsidR="00985DCF" w:rsidRDefault="00985DCF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CF" w:rsidRDefault="00985DCF" w:rsidP="008D39DA">
      <w:r>
        <w:separator/>
      </w:r>
    </w:p>
  </w:footnote>
  <w:footnote w:type="continuationSeparator" w:id="0">
    <w:p w:rsidR="00985DCF" w:rsidRDefault="00985DCF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40"/>
    <w:rsid w:val="0007795C"/>
    <w:rsid w:val="002264CE"/>
    <w:rsid w:val="0051335C"/>
    <w:rsid w:val="006D600F"/>
    <w:rsid w:val="007675D0"/>
    <w:rsid w:val="007D2BCC"/>
    <w:rsid w:val="00827FB1"/>
    <w:rsid w:val="008757CE"/>
    <w:rsid w:val="008D39DA"/>
    <w:rsid w:val="00985DCF"/>
    <w:rsid w:val="009F5C9A"/>
    <w:rsid w:val="00BE69AD"/>
    <w:rsid w:val="00BF683B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C89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3E35F16C.dotm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2021-03-30T05:02:00Z</dcterms:modified>
</cp:coreProperties>
</file>